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77" w:rsidRDefault="008F3177" w:rsidP="00DC31A3">
      <w:pPr>
        <w:ind w:hanging="1800"/>
        <w:rPr>
          <w:noProof/>
          <w:lang w:val="nl-BE" w:eastAsia="nl-BE"/>
        </w:rPr>
      </w:pPr>
    </w:p>
    <w:p w:rsidR="008F3177" w:rsidRDefault="008F3177" w:rsidP="00DC31A3">
      <w:pPr>
        <w:ind w:hanging="1800"/>
        <w:rPr>
          <w:noProof/>
          <w:lang w:val="nl-BE" w:eastAsia="nl-BE"/>
        </w:rPr>
      </w:pPr>
    </w:p>
    <w:p w:rsidR="008F3177" w:rsidRDefault="008F3177" w:rsidP="00DC31A3">
      <w:pPr>
        <w:ind w:hanging="1800"/>
        <w:rPr>
          <w:noProof/>
          <w:lang w:val="nl-BE" w:eastAsia="nl-BE"/>
        </w:rPr>
      </w:pPr>
    </w:p>
    <w:p w:rsidR="00080F55" w:rsidRPr="00D708BC" w:rsidRDefault="004C3ACC" w:rsidP="00080F55">
      <w:pPr>
        <w:pStyle w:val="Lijstalinea"/>
        <w:numPr>
          <w:ilvl w:val="0"/>
          <w:numId w:val="1"/>
        </w:numPr>
        <w:rPr>
          <w:rFonts w:ascii="SansaSoft Std Normal" w:hAnsi="SansaSoft Std Normal"/>
          <w:lang w:val="nl-NL"/>
        </w:rPr>
      </w:pPr>
      <w:r>
        <w:rPr>
          <w:rFonts w:ascii="SansaSoft Std Normal" w:hAnsi="SansaSoft Std Normal"/>
          <w:lang w:val="nl-NL"/>
        </w:rPr>
        <w:t>Wat als huistaak/weektaak</w:t>
      </w:r>
      <w:r w:rsidR="00080F55" w:rsidRPr="00D708BC">
        <w:rPr>
          <w:rFonts w:ascii="SansaSoft Std Normal" w:hAnsi="SansaSoft Std Normal"/>
          <w:lang w:val="nl-NL"/>
        </w:rPr>
        <w:t xml:space="preserve"> niet gemaakt is?</w:t>
      </w:r>
    </w:p>
    <w:p w:rsidR="00080F55" w:rsidRPr="00D708BC" w:rsidRDefault="00080F55" w:rsidP="00080F55">
      <w:pPr>
        <w:pStyle w:val="Lijstalinea"/>
        <w:rPr>
          <w:rFonts w:ascii="SansaSoft Std Normal" w:hAnsi="SansaSoft Std Normal"/>
          <w:lang w:val="nl-NL"/>
        </w:rPr>
      </w:pPr>
    </w:p>
    <w:p w:rsidR="00080F55" w:rsidRPr="00D708BC" w:rsidRDefault="004C3ACC" w:rsidP="00080F55">
      <w:pPr>
        <w:pStyle w:val="Lijstalinea"/>
        <w:numPr>
          <w:ilvl w:val="0"/>
          <w:numId w:val="2"/>
        </w:numPr>
        <w:rPr>
          <w:rFonts w:ascii="SansaSoft Std Normal" w:hAnsi="SansaSoft Std Normal"/>
          <w:lang w:val="nl-NL"/>
        </w:rPr>
      </w:pPr>
      <w:r>
        <w:rPr>
          <w:rFonts w:ascii="SansaSoft Std Normal" w:hAnsi="SansaSoft Std Normal"/>
          <w:lang w:val="nl-NL"/>
        </w:rPr>
        <w:t>Afwerken tegen de volgende dag + NOTA in agenda</w:t>
      </w:r>
    </w:p>
    <w:p w:rsidR="00080F55" w:rsidRDefault="00080F55" w:rsidP="00080F55">
      <w:pPr>
        <w:pStyle w:val="Lijstalinea"/>
        <w:numPr>
          <w:ilvl w:val="0"/>
          <w:numId w:val="2"/>
        </w:numPr>
        <w:rPr>
          <w:rFonts w:ascii="SansaSoft Std Normal" w:hAnsi="SansaSoft Std Normal"/>
          <w:lang w:val="nl-NL"/>
        </w:rPr>
      </w:pPr>
      <w:r w:rsidRPr="00D708BC">
        <w:rPr>
          <w:rFonts w:ascii="SansaSoft Std Normal" w:hAnsi="SansaSoft Std Normal"/>
          <w:lang w:val="nl-NL"/>
        </w:rPr>
        <w:t>Nog niet ok? Huiswerk maken tijdens de speeltijd</w:t>
      </w:r>
    </w:p>
    <w:p w:rsidR="00080F55" w:rsidRPr="00D708BC" w:rsidRDefault="00080F55" w:rsidP="00080F55">
      <w:pPr>
        <w:rPr>
          <w:rFonts w:ascii="SansaSoft Std Normal" w:hAnsi="SansaSoft Std Normal"/>
          <w:lang w:val="nl-NL"/>
        </w:rPr>
      </w:pPr>
    </w:p>
    <w:p w:rsidR="00080F55" w:rsidRPr="00D708BC" w:rsidRDefault="00080F55" w:rsidP="00080F55">
      <w:pPr>
        <w:pStyle w:val="Lijstalinea"/>
        <w:numPr>
          <w:ilvl w:val="0"/>
          <w:numId w:val="1"/>
        </w:numPr>
        <w:rPr>
          <w:rFonts w:ascii="SansaSoft Std Normal" w:hAnsi="SansaSoft Std Normal"/>
          <w:lang w:val="nl-NL"/>
        </w:rPr>
      </w:pPr>
      <w:r w:rsidRPr="00D708BC">
        <w:rPr>
          <w:rFonts w:ascii="SansaSoft Std Normal" w:hAnsi="SansaSoft Std Normal"/>
          <w:lang w:val="nl-NL"/>
        </w:rPr>
        <w:t>Wat verwachten we van ouders?</w:t>
      </w:r>
    </w:p>
    <w:p w:rsidR="00080F55" w:rsidRPr="00D708BC" w:rsidRDefault="00080F55" w:rsidP="00080F55">
      <w:pPr>
        <w:pStyle w:val="Lijstalinea"/>
        <w:rPr>
          <w:rFonts w:ascii="SansaSoft Std Normal" w:hAnsi="SansaSoft Std Normal"/>
          <w:lang w:val="nl-NL"/>
        </w:rPr>
      </w:pPr>
    </w:p>
    <w:p w:rsidR="00080F55" w:rsidRPr="00D708BC" w:rsidRDefault="00080F55" w:rsidP="00080F55">
      <w:pPr>
        <w:pStyle w:val="Lijstalinea"/>
        <w:numPr>
          <w:ilvl w:val="0"/>
          <w:numId w:val="3"/>
        </w:numPr>
        <w:rPr>
          <w:rFonts w:ascii="SansaSoft Std Normal" w:hAnsi="SansaSoft Std Normal"/>
          <w:lang w:val="nl-NL"/>
        </w:rPr>
      </w:pPr>
      <w:r w:rsidRPr="00D708BC">
        <w:rPr>
          <w:rFonts w:ascii="SansaSoft Std Normal" w:hAnsi="SansaSoft Std Normal"/>
          <w:lang w:val="nl-NL"/>
        </w:rPr>
        <w:t>Rustige plaats voorzien om huistaak/ weektaak/ leertaak te maken of te studeren</w:t>
      </w:r>
    </w:p>
    <w:p w:rsidR="00080F55" w:rsidRPr="00D708BC" w:rsidRDefault="00080F55" w:rsidP="00080F55">
      <w:pPr>
        <w:pStyle w:val="Lijstalinea"/>
        <w:numPr>
          <w:ilvl w:val="0"/>
          <w:numId w:val="3"/>
        </w:numPr>
        <w:rPr>
          <w:rFonts w:ascii="SansaSoft Std Normal" w:hAnsi="SansaSoft Std Normal"/>
          <w:lang w:val="nl-NL"/>
        </w:rPr>
      </w:pPr>
      <w:r w:rsidRPr="00D708BC">
        <w:rPr>
          <w:rFonts w:ascii="SansaSoft Std Normal" w:hAnsi="SansaSoft Std Normal"/>
          <w:lang w:val="nl-NL"/>
        </w:rPr>
        <w:t>Samen heen-en weerschrift of agenda overlopen, wekelijks tekenen</w:t>
      </w:r>
    </w:p>
    <w:p w:rsidR="00080F55" w:rsidRPr="00D708BC" w:rsidRDefault="00080F55" w:rsidP="00080F55">
      <w:pPr>
        <w:pStyle w:val="Lijstalinea"/>
        <w:numPr>
          <w:ilvl w:val="0"/>
          <w:numId w:val="3"/>
        </w:numPr>
        <w:rPr>
          <w:rFonts w:ascii="SansaSoft Std Normal" w:hAnsi="SansaSoft Std Normal"/>
          <w:lang w:val="nl-NL"/>
        </w:rPr>
      </w:pPr>
      <w:r w:rsidRPr="00D708BC">
        <w:rPr>
          <w:rFonts w:ascii="SansaSoft Std Normal" w:hAnsi="SansaSoft Std Normal"/>
          <w:lang w:val="nl-NL"/>
        </w:rPr>
        <w:t>Interesse tonen in de taken</w:t>
      </w:r>
    </w:p>
    <w:p w:rsidR="00080F55" w:rsidRPr="00D708BC" w:rsidRDefault="00080F55" w:rsidP="00080F55">
      <w:pPr>
        <w:pStyle w:val="Lijstalinea"/>
        <w:numPr>
          <w:ilvl w:val="0"/>
          <w:numId w:val="3"/>
        </w:numPr>
        <w:rPr>
          <w:rFonts w:ascii="SansaSoft Std Normal" w:hAnsi="SansaSoft Std Normal"/>
          <w:lang w:val="nl-NL"/>
        </w:rPr>
      </w:pPr>
      <w:r w:rsidRPr="00D708BC">
        <w:rPr>
          <w:rFonts w:ascii="SansaSoft Std Normal" w:hAnsi="SansaSoft Std Normal"/>
          <w:lang w:val="nl-NL"/>
        </w:rPr>
        <w:t>Opvragen kan motiverend werken</w:t>
      </w:r>
    </w:p>
    <w:p w:rsidR="00080F55" w:rsidRPr="00D708BC" w:rsidRDefault="00080F55" w:rsidP="00080F55">
      <w:pPr>
        <w:pStyle w:val="Lijstalinea"/>
        <w:numPr>
          <w:ilvl w:val="0"/>
          <w:numId w:val="3"/>
        </w:numPr>
        <w:rPr>
          <w:rFonts w:ascii="SansaSoft Std Normal" w:hAnsi="SansaSoft Std Normal"/>
          <w:lang w:val="nl-NL"/>
        </w:rPr>
      </w:pPr>
      <w:r w:rsidRPr="00D708BC">
        <w:rPr>
          <w:rFonts w:ascii="SansaSoft Std Normal" w:hAnsi="SansaSoft Std Normal"/>
          <w:lang w:val="nl-NL"/>
        </w:rPr>
        <w:t>X plaatsen bij oefeningen die de leerling niet begrijpt</w:t>
      </w:r>
    </w:p>
    <w:p w:rsidR="00080F55" w:rsidRPr="00D708BC" w:rsidRDefault="00080F55" w:rsidP="00080F55">
      <w:pPr>
        <w:pStyle w:val="Lijstalinea"/>
        <w:numPr>
          <w:ilvl w:val="0"/>
          <w:numId w:val="3"/>
        </w:numPr>
        <w:rPr>
          <w:rFonts w:ascii="SansaSoft Std Normal" w:hAnsi="SansaSoft Std Normal"/>
          <w:lang w:val="nl-NL"/>
        </w:rPr>
      </w:pPr>
      <w:r w:rsidRPr="00D708BC">
        <w:rPr>
          <w:rFonts w:ascii="SansaSoft Std Normal" w:hAnsi="SansaSoft Std Normal"/>
          <w:lang w:val="nl-NL"/>
        </w:rPr>
        <w:t xml:space="preserve">Indien iets </w:t>
      </w:r>
      <w:proofErr w:type="spellStart"/>
      <w:r w:rsidRPr="00D708BC">
        <w:rPr>
          <w:rFonts w:ascii="SansaSoft Std Normal" w:hAnsi="SansaSoft Std Normal"/>
          <w:lang w:val="nl-NL"/>
        </w:rPr>
        <w:t>aanhoudelijk</w:t>
      </w:r>
      <w:proofErr w:type="spellEnd"/>
      <w:r w:rsidRPr="00D708BC">
        <w:rPr>
          <w:rFonts w:ascii="SansaSoft Std Normal" w:hAnsi="SansaSoft Std Normal"/>
          <w:lang w:val="nl-NL"/>
        </w:rPr>
        <w:t xml:space="preserve"> niet lukt, de leerkracht informeren over het probleem</w:t>
      </w:r>
    </w:p>
    <w:p w:rsidR="00080F55" w:rsidRPr="00D708BC" w:rsidRDefault="00080F55" w:rsidP="00080F55">
      <w:pPr>
        <w:pStyle w:val="Lijstalinea"/>
        <w:ind w:left="1440"/>
        <w:rPr>
          <w:rFonts w:ascii="SansaSoft Std Normal" w:hAnsi="SansaSoft Std Normal"/>
          <w:lang w:val="nl-NL"/>
        </w:rPr>
      </w:pPr>
    </w:p>
    <w:p w:rsidR="00080F55" w:rsidRPr="00D708BC" w:rsidRDefault="00080F55" w:rsidP="00080F55">
      <w:pPr>
        <w:pStyle w:val="Lijstalinea"/>
        <w:numPr>
          <w:ilvl w:val="0"/>
          <w:numId w:val="1"/>
        </w:numPr>
        <w:rPr>
          <w:rFonts w:ascii="SansaSoft Std Normal" w:hAnsi="SansaSoft Std Normal"/>
          <w:lang w:val="nl-NL"/>
        </w:rPr>
      </w:pPr>
      <w:r w:rsidRPr="00D708BC">
        <w:rPr>
          <w:rFonts w:ascii="SansaSoft Std Normal" w:hAnsi="SansaSoft Std Normal"/>
          <w:lang w:val="nl-NL"/>
        </w:rPr>
        <w:t>Hoe geven we feedback?</w:t>
      </w:r>
    </w:p>
    <w:tbl>
      <w:tblPr>
        <w:tblpPr w:leftFromText="141" w:rightFromText="141" w:vertAnchor="text" w:horzAnchor="margin" w:tblpY="8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261"/>
        <w:gridCol w:w="3576"/>
      </w:tblGrid>
      <w:tr w:rsidR="00484ABB" w:rsidRPr="00D708BC" w:rsidTr="00484ABB">
        <w:trPr>
          <w:trHeight w:val="164"/>
        </w:trPr>
        <w:tc>
          <w:tcPr>
            <w:tcW w:w="2830" w:type="dxa"/>
          </w:tcPr>
          <w:p w:rsidR="00484ABB" w:rsidRPr="00441540" w:rsidRDefault="00484ABB" w:rsidP="00484ABB">
            <w:pPr>
              <w:pStyle w:val="Lijstalinea"/>
              <w:ind w:left="0"/>
              <w:rPr>
                <w:rFonts w:ascii="SansaSoft Std Normal" w:hAnsi="SansaSoft Std Normal"/>
                <w:sz w:val="20"/>
                <w:szCs w:val="20"/>
                <w:lang w:val="nl-NL"/>
              </w:rPr>
            </w:pPr>
            <w:r w:rsidRPr="00441540">
              <w:rPr>
                <w:rFonts w:ascii="SansaSoft Std Normal" w:hAnsi="SansaSoft Std Normal"/>
                <w:sz w:val="20"/>
                <w:szCs w:val="20"/>
                <w:lang w:val="nl-NL"/>
              </w:rPr>
              <w:t>1</w:t>
            </w:r>
            <w:r w:rsidRPr="00441540">
              <w:rPr>
                <w:rFonts w:ascii="SansaSoft Std Normal" w:hAnsi="SansaSoft Std Normal"/>
                <w:sz w:val="20"/>
                <w:szCs w:val="20"/>
                <w:vertAlign w:val="superscript"/>
                <w:lang w:val="nl-NL"/>
              </w:rPr>
              <w:t>ste</w:t>
            </w:r>
            <w:r w:rsidRPr="00441540">
              <w:rPr>
                <w:rFonts w:ascii="SansaSoft Std Normal" w:hAnsi="SansaSoft Std Normal"/>
                <w:sz w:val="20"/>
                <w:szCs w:val="20"/>
                <w:lang w:val="nl-NL"/>
              </w:rPr>
              <w:t xml:space="preserve"> en 2</w:t>
            </w:r>
            <w:r w:rsidRPr="00441540">
              <w:rPr>
                <w:rFonts w:ascii="SansaSoft Std Normal" w:hAnsi="SansaSoft Std Normal"/>
                <w:sz w:val="20"/>
                <w:szCs w:val="20"/>
                <w:vertAlign w:val="superscript"/>
                <w:lang w:val="nl-NL"/>
              </w:rPr>
              <w:t xml:space="preserve">de </w:t>
            </w:r>
            <w:r w:rsidRPr="00441540">
              <w:rPr>
                <w:rFonts w:ascii="SansaSoft Std Normal" w:hAnsi="SansaSoft Std Normal"/>
                <w:sz w:val="20"/>
                <w:szCs w:val="20"/>
                <w:lang w:val="nl-NL"/>
              </w:rPr>
              <w:t xml:space="preserve"> leerjaar</w:t>
            </w:r>
          </w:p>
        </w:tc>
        <w:tc>
          <w:tcPr>
            <w:tcW w:w="3261" w:type="dxa"/>
          </w:tcPr>
          <w:p w:rsidR="00484ABB" w:rsidRPr="00441540" w:rsidRDefault="00484ABB" w:rsidP="00484ABB">
            <w:pPr>
              <w:pStyle w:val="Lijstalinea"/>
              <w:ind w:left="0"/>
              <w:rPr>
                <w:rFonts w:ascii="SansaSoft Std Normal" w:hAnsi="SansaSoft Std Normal"/>
                <w:sz w:val="20"/>
                <w:szCs w:val="20"/>
                <w:lang w:val="nl-NL"/>
              </w:rPr>
            </w:pPr>
            <w:r w:rsidRPr="00441540">
              <w:rPr>
                <w:rFonts w:ascii="SansaSoft Std Normal" w:hAnsi="SansaSoft Std Normal"/>
                <w:sz w:val="20"/>
                <w:szCs w:val="20"/>
                <w:lang w:val="nl-NL"/>
              </w:rPr>
              <w:t>3</w:t>
            </w:r>
            <w:r w:rsidRPr="00441540">
              <w:rPr>
                <w:rFonts w:ascii="SansaSoft Std Normal" w:hAnsi="SansaSoft Std Normal"/>
                <w:sz w:val="20"/>
                <w:szCs w:val="20"/>
                <w:vertAlign w:val="superscript"/>
                <w:lang w:val="nl-NL"/>
              </w:rPr>
              <w:t>de</w:t>
            </w:r>
            <w:r w:rsidRPr="00441540">
              <w:rPr>
                <w:rFonts w:ascii="SansaSoft Std Normal" w:hAnsi="SansaSoft Std Normal"/>
                <w:sz w:val="20"/>
                <w:szCs w:val="20"/>
                <w:lang w:val="nl-NL"/>
              </w:rPr>
              <w:t xml:space="preserve"> en 4</w:t>
            </w:r>
            <w:r w:rsidRPr="00441540">
              <w:rPr>
                <w:rFonts w:ascii="SansaSoft Std Normal" w:hAnsi="SansaSoft Std Normal"/>
                <w:sz w:val="20"/>
                <w:szCs w:val="20"/>
                <w:vertAlign w:val="superscript"/>
                <w:lang w:val="nl-NL"/>
              </w:rPr>
              <w:t>de</w:t>
            </w:r>
            <w:r w:rsidRPr="00441540">
              <w:rPr>
                <w:rFonts w:ascii="SansaSoft Std Normal" w:hAnsi="SansaSoft Std Normal"/>
                <w:sz w:val="20"/>
                <w:szCs w:val="20"/>
                <w:lang w:val="nl-NL"/>
              </w:rPr>
              <w:t xml:space="preserve"> leerjaar</w:t>
            </w:r>
          </w:p>
        </w:tc>
        <w:tc>
          <w:tcPr>
            <w:tcW w:w="3576" w:type="dxa"/>
          </w:tcPr>
          <w:p w:rsidR="00484ABB" w:rsidRPr="00441540" w:rsidRDefault="00484ABB" w:rsidP="00484ABB">
            <w:pPr>
              <w:pStyle w:val="Lijstalinea"/>
              <w:ind w:left="0"/>
              <w:rPr>
                <w:rFonts w:ascii="SansaSoft Std Normal" w:hAnsi="SansaSoft Std Normal"/>
                <w:sz w:val="20"/>
                <w:szCs w:val="20"/>
                <w:lang w:val="nl-NL"/>
              </w:rPr>
            </w:pPr>
            <w:r w:rsidRPr="00441540">
              <w:rPr>
                <w:rFonts w:ascii="SansaSoft Std Normal" w:hAnsi="SansaSoft Std Normal"/>
                <w:sz w:val="20"/>
                <w:szCs w:val="20"/>
                <w:lang w:val="nl-NL"/>
              </w:rPr>
              <w:t>5</w:t>
            </w:r>
            <w:r w:rsidRPr="00441540">
              <w:rPr>
                <w:rFonts w:ascii="SansaSoft Std Normal" w:hAnsi="SansaSoft Std Normal"/>
                <w:sz w:val="20"/>
                <w:szCs w:val="20"/>
                <w:vertAlign w:val="superscript"/>
                <w:lang w:val="nl-NL"/>
              </w:rPr>
              <w:t>de</w:t>
            </w:r>
            <w:r w:rsidRPr="00441540">
              <w:rPr>
                <w:rFonts w:ascii="SansaSoft Std Normal" w:hAnsi="SansaSoft Std Normal"/>
                <w:sz w:val="20"/>
                <w:szCs w:val="20"/>
                <w:lang w:val="nl-NL"/>
              </w:rPr>
              <w:t xml:space="preserve"> en 6</w:t>
            </w:r>
            <w:r w:rsidRPr="00441540">
              <w:rPr>
                <w:rFonts w:ascii="SansaSoft Std Normal" w:hAnsi="SansaSoft Std Normal"/>
                <w:sz w:val="20"/>
                <w:szCs w:val="20"/>
                <w:vertAlign w:val="superscript"/>
                <w:lang w:val="nl-NL"/>
              </w:rPr>
              <w:t>de</w:t>
            </w:r>
            <w:r w:rsidRPr="00441540">
              <w:rPr>
                <w:rFonts w:ascii="SansaSoft Std Normal" w:hAnsi="SansaSoft Std Normal"/>
                <w:sz w:val="20"/>
                <w:szCs w:val="20"/>
                <w:lang w:val="nl-NL"/>
              </w:rPr>
              <w:t xml:space="preserve"> leerjaar</w:t>
            </w:r>
          </w:p>
        </w:tc>
      </w:tr>
      <w:tr w:rsidR="00484ABB" w:rsidRPr="00D708BC" w:rsidTr="00484ABB">
        <w:trPr>
          <w:trHeight w:val="1161"/>
        </w:trPr>
        <w:tc>
          <w:tcPr>
            <w:tcW w:w="2830" w:type="dxa"/>
          </w:tcPr>
          <w:p w:rsidR="00484ABB" w:rsidRPr="00441540" w:rsidRDefault="00484ABB" w:rsidP="00484ABB">
            <w:pPr>
              <w:pStyle w:val="Lijstalinea"/>
              <w:ind w:left="0"/>
              <w:rPr>
                <w:rFonts w:ascii="SansaSoft Std Normal" w:hAnsi="SansaSoft Std Normal"/>
                <w:sz w:val="20"/>
                <w:szCs w:val="20"/>
                <w:lang w:val="nl-NL"/>
              </w:rPr>
            </w:pPr>
            <w:r w:rsidRPr="00441540">
              <w:rPr>
                <w:rFonts w:ascii="SansaSoft Std Normal" w:hAnsi="SansaSoft Std Normal"/>
                <w:sz w:val="20"/>
                <w:szCs w:val="20"/>
                <w:lang w:val="nl-NL"/>
              </w:rPr>
              <w:t>Controleren of alles gemaakt is.</w:t>
            </w:r>
          </w:p>
          <w:p w:rsidR="00484ABB" w:rsidRPr="00441540" w:rsidRDefault="00484ABB" w:rsidP="00484ABB">
            <w:pPr>
              <w:pStyle w:val="Lijstalinea"/>
              <w:ind w:left="0"/>
              <w:rPr>
                <w:rFonts w:ascii="SansaSoft Std Normal" w:hAnsi="SansaSoft Std Normal"/>
                <w:sz w:val="20"/>
                <w:szCs w:val="20"/>
                <w:lang w:val="nl-NL"/>
              </w:rPr>
            </w:pPr>
            <w:r>
              <w:rPr>
                <w:rFonts w:ascii="SansaSoft Std Normal" w:hAnsi="SansaSoft Std Normal"/>
                <w:sz w:val="20"/>
                <w:szCs w:val="20"/>
                <w:lang w:val="nl-NL"/>
              </w:rPr>
              <w:t>Veel voorkomende fouten worden klassikaal besproken.</w:t>
            </w:r>
          </w:p>
        </w:tc>
        <w:tc>
          <w:tcPr>
            <w:tcW w:w="3261" w:type="dxa"/>
          </w:tcPr>
          <w:p w:rsidR="00484ABB" w:rsidRDefault="00484ABB" w:rsidP="00484ABB">
            <w:pPr>
              <w:pStyle w:val="Lijstalinea"/>
              <w:ind w:left="0"/>
              <w:rPr>
                <w:rFonts w:ascii="SansaSoft Std Normal" w:hAnsi="SansaSoft Std Normal"/>
                <w:sz w:val="20"/>
                <w:szCs w:val="20"/>
                <w:lang w:val="nl-NL"/>
              </w:rPr>
            </w:pPr>
            <w:r w:rsidRPr="00441540">
              <w:rPr>
                <w:rFonts w:ascii="SansaSoft Std Normal" w:hAnsi="SansaSoft Std Normal"/>
                <w:sz w:val="20"/>
                <w:szCs w:val="20"/>
                <w:lang w:val="nl-NL"/>
              </w:rPr>
              <w:t>- Controleren of alles gemaakt is.</w:t>
            </w:r>
            <w:r>
              <w:rPr>
                <w:rFonts w:ascii="SansaSoft Std Normal" w:hAnsi="SansaSoft Std Normal"/>
                <w:sz w:val="20"/>
                <w:szCs w:val="20"/>
                <w:lang w:val="nl-NL"/>
              </w:rPr>
              <w:t xml:space="preserve"> Veel voorkomende fouten worden klassikaal besproken.</w:t>
            </w:r>
          </w:p>
          <w:p w:rsidR="00484ABB" w:rsidRPr="00441540" w:rsidRDefault="00484ABB" w:rsidP="00484ABB">
            <w:pPr>
              <w:pStyle w:val="Lijstalinea"/>
              <w:ind w:left="0"/>
              <w:rPr>
                <w:rFonts w:ascii="SansaSoft Std Normal" w:hAnsi="SansaSoft Std Normal"/>
                <w:sz w:val="20"/>
                <w:szCs w:val="20"/>
                <w:lang w:val="nl-NL"/>
              </w:rPr>
            </w:pPr>
          </w:p>
          <w:p w:rsidR="00484ABB" w:rsidRPr="00441540" w:rsidRDefault="00484ABB" w:rsidP="00484ABB">
            <w:pPr>
              <w:spacing w:after="160" w:line="259" w:lineRule="auto"/>
              <w:rPr>
                <w:rFonts w:ascii="SansaSoft Std Normal" w:hAnsi="SansaSoft Std Normal"/>
                <w:sz w:val="20"/>
                <w:szCs w:val="20"/>
                <w:lang w:val="nl-NL"/>
              </w:rPr>
            </w:pPr>
            <w:r w:rsidRPr="00441540">
              <w:rPr>
                <w:rFonts w:ascii="SansaSoft Std Normal" w:hAnsi="SansaSoft Std Normal"/>
                <w:sz w:val="20"/>
                <w:szCs w:val="20"/>
                <w:lang w:val="nl-NL"/>
              </w:rPr>
              <w:t>- Leertaken worden via toetsen geëvalueerd. Veel voorkomende fouten op de toetsen worden achteraf besproken.</w:t>
            </w:r>
          </w:p>
          <w:p w:rsidR="00484ABB" w:rsidRPr="00441540" w:rsidRDefault="00484ABB" w:rsidP="00484ABB">
            <w:pPr>
              <w:pStyle w:val="Lijstalinea"/>
              <w:ind w:left="0"/>
              <w:rPr>
                <w:rFonts w:ascii="SansaSoft Std Normal" w:hAnsi="SansaSoft Std Normal"/>
                <w:sz w:val="20"/>
                <w:szCs w:val="20"/>
                <w:lang w:val="nl-NL"/>
              </w:rPr>
            </w:pPr>
          </w:p>
        </w:tc>
        <w:tc>
          <w:tcPr>
            <w:tcW w:w="3576" w:type="dxa"/>
          </w:tcPr>
          <w:p w:rsidR="00484ABB" w:rsidRPr="00441540" w:rsidRDefault="00484ABB" w:rsidP="00484ABB">
            <w:pPr>
              <w:pStyle w:val="Lijstalinea"/>
              <w:ind w:left="0"/>
              <w:rPr>
                <w:rFonts w:ascii="SansaSoft Std Normal" w:hAnsi="SansaSoft Std Normal"/>
                <w:sz w:val="20"/>
                <w:szCs w:val="20"/>
                <w:lang w:val="nl-NL"/>
              </w:rPr>
            </w:pPr>
            <w:r w:rsidRPr="00441540">
              <w:rPr>
                <w:rFonts w:ascii="SansaSoft Std Normal" w:hAnsi="SansaSoft Std Normal"/>
                <w:sz w:val="20"/>
                <w:szCs w:val="20"/>
                <w:lang w:val="nl-NL"/>
              </w:rPr>
              <w:t>- Controleren of alles gemaakt is.</w:t>
            </w:r>
          </w:p>
          <w:p w:rsidR="00484ABB" w:rsidRPr="00441540" w:rsidRDefault="00484ABB" w:rsidP="00484ABB">
            <w:pPr>
              <w:pStyle w:val="Lijstalinea"/>
              <w:ind w:left="0"/>
              <w:rPr>
                <w:rFonts w:ascii="SansaSoft Std Normal" w:hAnsi="SansaSoft Std Normal"/>
                <w:sz w:val="20"/>
                <w:szCs w:val="20"/>
                <w:lang w:val="nl-NL"/>
              </w:rPr>
            </w:pPr>
            <w:r w:rsidRPr="00441540">
              <w:rPr>
                <w:rFonts w:ascii="SansaSoft Std Normal" w:hAnsi="SansaSoft Std Normal"/>
                <w:sz w:val="20"/>
                <w:szCs w:val="20"/>
                <w:lang w:val="nl-NL"/>
              </w:rPr>
              <w:t>Huistaken</w:t>
            </w:r>
            <w:r>
              <w:rPr>
                <w:rFonts w:ascii="SansaSoft Std Normal" w:hAnsi="SansaSoft Std Normal"/>
                <w:sz w:val="20"/>
                <w:szCs w:val="20"/>
                <w:lang w:val="nl-NL"/>
              </w:rPr>
              <w:t xml:space="preserve">/ Weektaken: </w:t>
            </w:r>
            <w:r w:rsidRPr="00441540">
              <w:rPr>
                <w:rFonts w:ascii="SansaSoft Std Normal" w:hAnsi="SansaSoft Std Normal"/>
                <w:sz w:val="20"/>
                <w:szCs w:val="20"/>
                <w:lang w:val="nl-NL"/>
              </w:rPr>
              <w:t>v</w:t>
            </w:r>
            <w:r>
              <w:rPr>
                <w:rFonts w:ascii="SansaSoft Std Normal" w:hAnsi="SansaSoft Std Normal"/>
                <w:sz w:val="20"/>
                <w:szCs w:val="20"/>
                <w:lang w:val="nl-NL"/>
              </w:rPr>
              <w:t xml:space="preserve">eel voorkomende fouten worden klassikaal besproken </w:t>
            </w:r>
            <w:r w:rsidRPr="00441540">
              <w:rPr>
                <w:rFonts w:ascii="SansaSoft Std Normal" w:hAnsi="SansaSoft Std Normal"/>
                <w:sz w:val="20"/>
                <w:szCs w:val="20"/>
                <w:lang w:val="nl-NL"/>
              </w:rPr>
              <w:t>of</w:t>
            </w:r>
            <w:r w:rsidR="0088179D">
              <w:rPr>
                <w:rFonts w:ascii="SansaSoft Std Normal" w:hAnsi="SansaSoft Std Normal"/>
                <w:sz w:val="20"/>
                <w:szCs w:val="20"/>
                <w:lang w:val="nl-NL"/>
              </w:rPr>
              <w:t xml:space="preserve"> verbeterd</w:t>
            </w:r>
            <w:bookmarkStart w:id="0" w:name="_GoBack"/>
            <w:bookmarkEnd w:id="0"/>
            <w:r>
              <w:rPr>
                <w:rFonts w:ascii="SansaSoft Std Normal" w:hAnsi="SansaSoft Std Normal"/>
                <w:sz w:val="20"/>
                <w:szCs w:val="20"/>
                <w:lang w:val="nl-NL"/>
              </w:rPr>
              <w:t xml:space="preserve"> via zelfcorrectie.</w:t>
            </w:r>
          </w:p>
          <w:p w:rsidR="00484ABB" w:rsidRPr="00441540" w:rsidRDefault="00484ABB" w:rsidP="00484ABB">
            <w:pPr>
              <w:pStyle w:val="Lijstalinea"/>
              <w:ind w:left="0"/>
              <w:rPr>
                <w:rFonts w:ascii="SansaSoft Std Normal" w:hAnsi="SansaSoft Std Normal"/>
                <w:sz w:val="20"/>
                <w:szCs w:val="20"/>
                <w:lang w:val="nl-NL"/>
              </w:rPr>
            </w:pPr>
          </w:p>
          <w:p w:rsidR="00484ABB" w:rsidRPr="00441540" w:rsidRDefault="00484ABB" w:rsidP="00484ABB">
            <w:pPr>
              <w:spacing w:after="160" w:line="259" w:lineRule="auto"/>
              <w:rPr>
                <w:rFonts w:ascii="SansaSoft Std Normal" w:hAnsi="SansaSoft Std Normal"/>
                <w:sz w:val="20"/>
                <w:szCs w:val="20"/>
                <w:lang w:val="nl-NL"/>
              </w:rPr>
            </w:pPr>
            <w:r w:rsidRPr="00441540">
              <w:rPr>
                <w:rFonts w:ascii="SansaSoft Std Normal" w:hAnsi="SansaSoft Std Normal"/>
                <w:sz w:val="20"/>
                <w:szCs w:val="20"/>
                <w:lang w:val="nl-NL"/>
              </w:rPr>
              <w:t>- Leertaken worden via toetsen geëvalueerd. Veel voorkomende fouten op de toetsen worden achteraf besproken.</w:t>
            </w:r>
          </w:p>
        </w:tc>
      </w:tr>
    </w:tbl>
    <w:p w:rsidR="00080F55" w:rsidRPr="00D708BC" w:rsidRDefault="00080F55" w:rsidP="00080F55">
      <w:pPr>
        <w:rPr>
          <w:rFonts w:ascii="SansaSoft Std Normal" w:hAnsi="SansaSoft Std Normal"/>
          <w:lang w:val="nl-NL"/>
        </w:rPr>
      </w:pPr>
    </w:p>
    <w:p w:rsidR="00080F55" w:rsidRPr="00D708BC" w:rsidRDefault="00080F55" w:rsidP="00080F55">
      <w:pPr>
        <w:pStyle w:val="Lijstalinea"/>
        <w:numPr>
          <w:ilvl w:val="0"/>
          <w:numId w:val="1"/>
        </w:numPr>
        <w:rPr>
          <w:rFonts w:ascii="SansaSoft Std Normal" w:hAnsi="SansaSoft Std Normal"/>
          <w:lang w:val="nl-NL"/>
        </w:rPr>
      </w:pPr>
      <w:r w:rsidRPr="00D708BC">
        <w:rPr>
          <w:rFonts w:ascii="SansaSoft Std Normal" w:hAnsi="SansaSoft Std Normal"/>
          <w:lang w:val="nl-NL"/>
        </w:rPr>
        <w:t>Hoe leren we de kinderen plannen?</w:t>
      </w:r>
    </w:p>
    <w:p w:rsidR="00080F55" w:rsidRPr="00D708BC" w:rsidRDefault="00080F55" w:rsidP="00080F55">
      <w:pPr>
        <w:pStyle w:val="Lijstalinea"/>
        <w:rPr>
          <w:rFonts w:ascii="SansaSoft Std Normal" w:hAnsi="SansaSoft Std Normal"/>
          <w:lang w:val="nl-NL"/>
        </w:rPr>
      </w:pPr>
    </w:p>
    <w:p w:rsidR="00080F55" w:rsidRPr="00484ABB" w:rsidRDefault="00080F55" w:rsidP="00484ABB">
      <w:pPr>
        <w:pStyle w:val="Lijstalinea"/>
        <w:rPr>
          <w:rFonts w:ascii="SansaSoft Std Normal" w:hAnsi="SansaSoft Std Normal"/>
          <w:lang w:val="nl-NL"/>
        </w:rPr>
      </w:pPr>
      <w:r w:rsidRPr="00D708BC">
        <w:rPr>
          <w:rFonts w:ascii="SansaSoft Std Normal" w:hAnsi="SansaSoft Std Normal"/>
          <w:lang w:val="nl-NL"/>
        </w:rPr>
        <w:t xml:space="preserve">Vanaf het derde leerjaar kunnen de leerlingen een weektaak krijgen. In een derde en vierde leerjaar </w:t>
      </w:r>
      <w:r w:rsidR="00BE2472">
        <w:rPr>
          <w:rFonts w:ascii="SansaSoft Std Normal" w:hAnsi="SansaSoft Std Normal"/>
          <w:lang w:val="nl-NL"/>
        </w:rPr>
        <w:t>helpt de klasleerkracht met het leren plannen van weektaken.</w:t>
      </w:r>
      <w:r w:rsidR="00484ABB">
        <w:rPr>
          <w:rFonts w:ascii="SansaSoft Std Normal" w:hAnsi="SansaSoft Std Normal"/>
          <w:lang w:val="nl-NL"/>
        </w:rPr>
        <w:t xml:space="preserve"> We kunnen nog niet verwachten dat kinderen dit uit zichzelf kunnen.</w:t>
      </w:r>
      <w:r w:rsidRPr="00484ABB">
        <w:rPr>
          <w:rFonts w:ascii="SansaSoft Std Normal" w:hAnsi="SansaSoft Std Normal"/>
          <w:lang w:val="nl-NL"/>
        </w:rPr>
        <w:t xml:space="preserve"> Vanaf het vijfde leerjaar is het de bedoeling dat kinderen zelf</w:t>
      </w:r>
      <w:r w:rsidR="00BE2472" w:rsidRPr="00484ABB">
        <w:rPr>
          <w:rFonts w:ascii="SansaSoft Std Normal" w:hAnsi="SansaSoft Std Normal"/>
          <w:lang w:val="nl-NL"/>
        </w:rPr>
        <w:t>standig hun taken</w:t>
      </w:r>
      <w:r w:rsidR="004C3ACC" w:rsidRPr="00484ABB">
        <w:rPr>
          <w:rFonts w:ascii="SansaSoft Std Normal" w:hAnsi="SansaSoft Std Normal"/>
          <w:lang w:val="nl-NL"/>
        </w:rPr>
        <w:t xml:space="preserve"> gaan verdelen, in het begin </w:t>
      </w:r>
      <w:r w:rsidR="00BE2472" w:rsidRPr="00484ABB">
        <w:rPr>
          <w:rFonts w:ascii="SansaSoft Std Normal" w:hAnsi="SansaSoft Std Normal"/>
          <w:lang w:val="nl-NL"/>
        </w:rPr>
        <w:t>krijgen ze hiervoor hulp van de klasleerkracht.</w:t>
      </w:r>
      <w:r w:rsidRPr="00484ABB">
        <w:rPr>
          <w:rFonts w:ascii="SansaSoft Std Normal" w:hAnsi="SansaSoft Std Normal"/>
          <w:lang w:val="nl-NL"/>
        </w:rPr>
        <w:t xml:space="preserve"> Indien dit echt niet lukt krijgen ze hulp vanuit de school om hun weektaken te plannen via een huiswerkplanning.</w:t>
      </w:r>
    </w:p>
    <w:p w:rsidR="00080F55" w:rsidRPr="00D708BC" w:rsidRDefault="00080F55" w:rsidP="00080F55">
      <w:pPr>
        <w:rPr>
          <w:rFonts w:ascii="SansaSoft Std Normal" w:hAnsi="SansaSoft Std Normal"/>
          <w:lang w:val="nl-NL"/>
        </w:rPr>
      </w:pPr>
    </w:p>
    <w:p w:rsidR="00080F55" w:rsidRPr="00D708BC" w:rsidRDefault="00080F55" w:rsidP="00080F55">
      <w:pPr>
        <w:pStyle w:val="Lijstalinea"/>
        <w:numPr>
          <w:ilvl w:val="0"/>
          <w:numId w:val="1"/>
        </w:numPr>
        <w:rPr>
          <w:rFonts w:ascii="SansaSoft Std Normal" w:hAnsi="SansaSoft Std Normal"/>
          <w:lang w:val="nl-NL"/>
        </w:rPr>
      </w:pPr>
      <w:r w:rsidRPr="00D708BC">
        <w:rPr>
          <w:rFonts w:ascii="SansaSoft Std Normal" w:hAnsi="SansaSoft Std Normal"/>
          <w:lang w:val="nl-NL"/>
        </w:rPr>
        <w:t>Hoe leren we de kinderen leren?</w:t>
      </w:r>
    </w:p>
    <w:p w:rsidR="00080F55" w:rsidRPr="00D708BC" w:rsidRDefault="00080F55" w:rsidP="00080F55">
      <w:pPr>
        <w:pStyle w:val="Lijstalinea"/>
        <w:rPr>
          <w:rFonts w:ascii="SansaSoft Std Normal" w:hAnsi="SansaSoft Std Normal"/>
          <w:lang w:val="nl-NL"/>
        </w:rPr>
      </w:pPr>
    </w:p>
    <w:p w:rsidR="00080F55" w:rsidRPr="00D708BC" w:rsidRDefault="00080F55" w:rsidP="00080F55">
      <w:pPr>
        <w:pStyle w:val="Lijstalinea"/>
        <w:rPr>
          <w:rFonts w:ascii="SansaSoft Std Normal" w:hAnsi="SansaSoft Std Normal"/>
          <w:lang w:val="nl-NL"/>
        </w:rPr>
      </w:pPr>
      <w:r w:rsidRPr="00D708BC">
        <w:rPr>
          <w:rFonts w:ascii="SansaSoft Std Normal" w:hAnsi="SansaSoft Std Normal"/>
          <w:lang w:val="nl-NL"/>
        </w:rPr>
        <w:t xml:space="preserve">Vanaf de kleuterklas tot en met zesde leerjaar volgen we de leerlijn van beer Max waarbij kinderen getraind worden in het hanteren van goede leerhoudingen en leertips. </w:t>
      </w:r>
    </w:p>
    <w:p w:rsidR="00080F55" w:rsidRPr="00D708BC" w:rsidRDefault="00080F55" w:rsidP="00080F55">
      <w:pPr>
        <w:pStyle w:val="Lijstalinea"/>
        <w:rPr>
          <w:rFonts w:ascii="SansaSoft Std Normal" w:hAnsi="SansaSoft Std Normal"/>
          <w:lang w:val="nl-NL"/>
        </w:rPr>
      </w:pPr>
      <w:r w:rsidRPr="00D708BC">
        <w:rPr>
          <w:rFonts w:ascii="SansaSoft Std Normal" w:hAnsi="SansaSoft Std Normal"/>
          <w:lang w:val="nl-NL"/>
        </w:rPr>
        <w:t>In het derde en vierde leerjaar wordt in</w:t>
      </w:r>
      <w:r w:rsidR="004C3ACC">
        <w:rPr>
          <w:rFonts w:ascii="SansaSoft Std Normal" w:hAnsi="SansaSoft Std Normal"/>
          <w:lang w:val="nl-NL"/>
        </w:rPr>
        <w:t xml:space="preserve"> de klas aangeleerd hoe men een leertaak dient aan te pakken.</w:t>
      </w:r>
      <w:r w:rsidRPr="00D708BC">
        <w:rPr>
          <w:rFonts w:ascii="SansaSoft Std Normal" w:hAnsi="SansaSoft Std Normal"/>
          <w:lang w:val="nl-NL"/>
        </w:rPr>
        <w:t xml:space="preserve"> </w:t>
      </w:r>
    </w:p>
    <w:p w:rsidR="00080F55" w:rsidRPr="00484ABB" w:rsidRDefault="00080F55" w:rsidP="00484ABB">
      <w:pPr>
        <w:pStyle w:val="Lijstalinea"/>
        <w:rPr>
          <w:rFonts w:ascii="SansaSoft Std Normal" w:hAnsi="SansaSoft Std Normal"/>
          <w:lang w:val="nl-NL"/>
        </w:rPr>
      </w:pPr>
      <w:r w:rsidRPr="00D708BC">
        <w:rPr>
          <w:rFonts w:ascii="SansaSoft Std Normal" w:hAnsi="SansaSoft Std Normal"/>
          <w:lang w:val="nl-NL"/>
        </w:rPr>
        <w:t xml:space="preserve">In het vijfde </w:t>
      </w:r>
      <w:r w:rsidR="004C3ACC" w:rsidRPr="00D708BC">
        <w:rPr>
          <w:rFonts w:ascii="SansaSoft Std Normal" w:hAnsi="SansaSoft Std Normal"/>
          <w:lang w:val="nl-NL"/>
        </w:rPr>
        <w:t>krijgen de leerlingen tijdens de studietijd in de klas studeertips om de leerstof te verwerken</w:t>
      </w:r>
      <w:r w:rsidR="004C3ACC">
        <w:rPr>
          <w:rFonts w:ascii="SansaSoft Std Normal" w:hAnsi="SansaSoft Std Normal"/>
          <w:lang w:val="nl-NL"/>
        </w:rPr>
        <w:t>.</w:t>
      </w:r>
      <w:r w:rsidR="00484ABB">
        <w:rPr>
          <w:rFonts w:ascii="SansaSoft Std Normal" w:hAnsi="SansaSoft Std Normal"/>
          <w:lang w:val="nl-NL"/>
        </w:rPr>
        <w:t xml:space="preserve"> </w:t>
      </w:r>
      <w:r w:rsidR="004C3ACC" w:rsidRPr="00484ABB">
        <w:rPr>
          <w:rFonts w:ascii="SansaSoft Std Normal" w:hAnsi="SansaSoft Std Normal"/>
          <w:lang w:val="nl-NL"/>
        </w:rPr>
        <w:t xml:space="preserve">In het </w:t>
      </w:r>
      <w:r w:rsidRPr="00484ABB">
        <w:rPr>
          <w:rFonts w:ascii="SansaSoft Std Normal" w:hAnsi="SansaSoft Std Normal"/>
          <w:lang w:val="nl-NL"/>
        </w:rPr>
        <w:t>zesde leerjaar krijgen de leerlingen</w:t>
      </w:r>
      <w:r w:rsidR="004C3ACC" w:rsidRPr="00484ABB">
        <w:rPr>
          <w:rFonts w:ascii="SansaSoft Std Normal" w:hAnsi="SansaSoft Std Normal"/>
          <w:lang w:val="nl-NL"/>
        </w:rPr>
        <w:t xml:space="preserve"> enkel tijdens de proevenperiode</w:t>
      </w:r>
      <w:r w:rsidRPr="00484ABB">
        <w:rPr>
          <w:rFonts w:ascii="SansaSoft Std Normal" w:hAnsi="SansaSoft Std Normal"/>
          <w:lang w:val="nl-NL"/>
        </w:rPr>
        <w:t xml:space="preserve"> tijdens de studietijd in de klas studeertips om de leerstof te verwerken. In de</w:t>
      </w:r>
      <w:r w:rsidR="00484ABB" w:rsidRPr="00484ABB">
        <w:rPr>
          <w:rFonts w:ascii="SansaSoft Std Normal" w:hAnsi="SansaSoft Std Normal"/>
          <w:lang w:val="nl-NL"/>
        </w:rPr>
        <w:t xml:space="preserve"> </w:t>
      </w:r>
      <w:r w:rsidRPr="00484ABB">
        <w:rPr>
          <w:rFonts w:ascii="SansaSoft Std Normal" w:hAnsi="SansaSoft Std Normal"/>
          <w:lang w:val="nl-NL"/>
        </w:rPr>
        <w:t>derde graad wordt ook met een studeerschrift gewerkt, zodat de leerkracht kan nagaan of de leerlingen gestudeerd hebben.</w:t>
      </w:r>
    </w:p>
    <w:p w:rsidR="008F3177" w:rsidRPr="00441540" w:rsidRDefault="00080F55" w:rsidP="00441540">
      <w:pPr>
        <w:pStyle w:val="Lijstalinea"/>
        <w:rPr>
          <w:rFonts w:ascii="SansaSoft Std Normal" w:hAnsi="SansaSoft Std Normal"/>
          <w:lang w:val="nl-NL"/>
        </w:rPr>
      </w:pPr>
      <w:r w:rsidRPr="00D708BC">
        <w:rPr>
          <w:rFonts w:ascii="SansaSoft Std Normal" w:hAnsi="SansaSoft Std Normal"/>
          <w:lang w:val="nl-NL"/>
        </w:rPr>
        <w:t>Via de taalmethode wordt ook aangeleerd om teksten op een goede manier te analyseren.</w:t>
      </w:r>
    </w:p>
    <w:p w:rsidR="00925337" w:rsidRPr="00DC31A3" w:rsidRDefault="008F3177" w:rsidP="00DC31A3">
      <w:pPr>
        <w:ind w:hanging="1800"/>
      </w:pPr>
      <w:r w:rsidRPr="00DC31A3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BD79E" wp14:editId="77DB79C6">
                <wp:simplePos x="0" y="0"/>
                <wp:positionH relativeFrom="column">
                  <wp:posOffset>-447261</wp:posOffset>
                </wp:positionH>
                <wp:positionV relativeFrom="paragraph">
                  <wp:posOffset>1523999</wp:posOffset>
                </wp:positionV>
                <wp:extent cx="6753225" cy="8461513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3225" cy="8461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C31A3" w:rsidRPr="006871E4" w:rsidRDefault="00331ECE" w:rsidP="00DC31A3">
                            <w:pPr>
                              <w:ind w:left="1440" w:hanging="1440"/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6871E4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>HUISWERKBELEID 2016 – 2017</w:t>
                            </w:r>
                          </w:p>
                          <w:p w:rsidR="00331ECE" w:rsidRPr="006871E4" w:rsidRDefault="00331ECE" w:rsidP="00DC31A3">
                            <w:pPr>
                              <w:ind w:left="1440" w:hanging="1440"/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:rsidR="00331ECE" w:rsidRPr="006871E4" w:rsidRDefault="00331ECE" w:rsidP="00331EC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6871E4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>Visie</w:t>
                            </w:r>
                          </w:p>
                          <w:p w:rsidR="00331ECE" w:rsidRPr="006871E4" w:rsidRDefault="00331ECE" w:rsidP="00331ECE">
                            <w:pPr>
                              <w:pStyle w:val="Lijstalinea"/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:rsidR="00331ECE" w:rsidRPr="006871E4" w:rsidRDefault="00331ECE" w:rsidP="001D0AF4">
                            <w:pPr>
                              <w:pStyle w:val="Lijstalinea"/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6871E4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>Kinderen van de basisschool worden geacht tijdens de klasuren nieuwe leerstof op te nemen. Huiswerk moet dus haalbaar zijn voor ieder kind, indien nodig gaan we beperken in oefeningen</w:t>
                            </w:r>
                            <w:r w:rsidR="005A21BF" w:rsidRPr="006871E4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 xml:space="preserve"> of bieden we kansen tot extra </w:t>
                            </w:r>
                            <w:proofErr w:type="spellStart"/>
                            <w:r w:rsidR="005A21BF" w:rsidRPr="006871E4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>inoefening</w:t>
                            </w:r>
                            <w:proofErr w:type="spellEnd"/>
                            <w:r w:rsidR="005A21BF" w:rsidRPr="006871E4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>, weliswaar vrijblijvend</w:t>
                            </w:r>
                            <w:r w:rsidRPr="006871E4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>. Huiswerk dient vooral om de gezien</w:t>
                            </w:r>
                            <w:r w:rsidR="00B6328B" w:rsidRPr="006871E4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>e</w:t>
                            </w:r>
                            <w:r w:rsidRPr="006871E4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 xml:space="preserve"> leerstof nog beter in te oefenen en geeft de ouders ook de kans om kennis te maken met de leerinhouden</w:t>
                            </w:r>
                            <w:r w:rsidR="006871E4" w:rsidRPr="006871E4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 xml:space="preserve">. </w:t>
                            </w:r>
                            <w:r w:rsidR="001D0AF4" w:rsidRPr="006871E4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>Na een drukke schooldag heeft het kind voora</w:t>
                            </w:r>
                            <w:r w:rsidR="00502883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 xml:space="preserve">l nood aan rust en ontspanning. </w:t>
                            </w:r>
                            <w:r w:rsidR="001D0AF4" w:rsidRPr="006871E4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>Vakanties z</w:t>
                            </w:r>
                            <w:r w:rsidR="006871E4" w:rsidRPr="006871E4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>ijn vrij van taken, in de grote vakantie kan een vrijblijvende vakantietaak aangeboden worden.</w:t>
                            </w:r>
                          </w:p>
                          <w:p w:rsidR="00331ECE" w:rsidRPr="006871E4" w:rsidRDefault="00331ECE" w:rsidP="00331ECE">
                            <w:pPr>
                              <w:pStyle w:val="Lijstalinea"/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:rsidR="006871E4" w:rsidRPr="006871E4" w:rsidRDefault="006871E4" w:rsidP="00331EC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6871E4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>Wat verstaan we onder huiswerk?</w:t>
                            </w:r>
                          </w:p>
                          <w:p w:rsidR="00502883" w:rsidRDefault="00502883" w:rsidP="006871E4">
                            <w:pPr>
                              <w:pStyle w:val="Lijstalinea"/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:rsidR="00502883" w:rsidRPr="006871E4" w:rsidRDefault="00502883" w:rsidP="006871E4">
                            <w:pPr>
                              <w:pStyle w:val="Lijstalinea"/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>W</w:t>
                            </w:r>
                            <w:r w:rsidR="000B584D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 xml:space="preserve">e maken onderscheid tussen vier </w:t>
                            </w:r>
                            <w:r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>zaken:</w:t>
                            </w:r>
                          </w:p>
                          <w:p w:rsidR="006871E4" w:rsidRDefault="006871E4" w:rsidP="006871E4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340ED9">
                              <w:rPr>
                                <w:rFonts w:ascii="SansaSoft Std Normal" w:hAnsi="SansaSoft Std Normal"/>
                                <w:b/>
                                <w:sz w:val="22"/>
                                <w:szCs w:val="22"/>
                                <w:lang w:val="nl-NL"/>
                              </w:rPr>
                              <w:t>Huistaak</w:t>
                            </w:r>
                            <w:r w:rsidRPr="006871E4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>: Een huistaak dient klaar te zijn tegen de eerstvolgende schooldag.</w:t>
                            </w:r>
                          </w:p>
                          <w:p w:rsidR="00340ED9" w:rsidRPr="006871E4" w:rsidRDefault="00340ED9" w:rsidP="006871E4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340ED9">
                              <w:rPr>
                                <w:rFonts w:ascii="SansaSoft Std Normal" w:hAnsi="SansaSoft Std Normal"/>
                                <w:b/>
                                <w:sz w:val="22"/>
                                <w:szCs w:val="22"/>
                                <w:lang w:val="nl-NL"/>
                              </w:rPr>
                              <w:t>Oefentaak</w:t>
                            </w:r>
                            <w:r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>: Een oefentaak is een korte opdracht waarbij de kinderen 5 min lezen/splitsen/rekenoefeningen/tafels inoefenen.</w:t>
                            </w:r>
                          </w:p>
                          <w:p w:rsidR="006871E4" w:rsidRPr="006871E4" w:rsidRDefault="006871E4" w:rsidP="006871E4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340ED9">
                              <w:rPr>
                                <w:rFonts w:ascii="SansaSoft Std Normal" w:hAnsi="SansaSoft Std Normal"/>
                                <w:b/>
                                <w:sz w:val="22"/>
                                <w:szCs w:val="22"/>
                                <w:lang w:val="nl-NL"/>
                              </w:rPr>
                              <w:t>Weektaak</w:t>
                            </w:r>
                            <w:r w:rsidRPr="006871E4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 xml:space="preserve">: Een weektaak omvat verschillende opdrachten, wordt meegegeven op maandag en dient af te zijn de volgende maandag. </w:t>
                            </w:r>
                          </w:p>
                          <w:p w:rsidR="006871E4" w:rsidRDefault="006871E4" w:rsidP="006871E4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340ED9">
                              <w:rPr>
                                <w:rFonts w:ascii="SansaSoft Std Normal" w:hAnsi="SansaSoft Std Normal"/>
                                <w:b/>
                                <w:sz w:val="22"/>
                                <w:szCs w:val="22"/>
                                <w:lang w:val="nl-NL"/>
                              </w:rPr>
                              <w:t>Leertaak</w:t>
                            </w:r>
                            <w:r w:rsidRPr="006871E4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>: Een leertaak dient om de kinderen uit de hogere leerjaren een pakket leerstof zelfstandig en/ of samen te leren verwerven</w:t>
                            </w:r>
                            <w:r w:rsidR="00340ED9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 xml:space="preserve">. </w:t>
                            </w:r>
                          </w:p>
                          <w:p w:rsidR="00340ED9" w:rsidRDefault="00340ED9" w:rsidP="00340ED9">
                            <w:pPr>
                              <w:pStyle w:val="Lijstalinea"/>
                              <w:ind w:left="1080"/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:rsidR="00502883" w:rsidRPr="00502883" w:rsidRDefault="00502883" w:rsidP="00502883">
                            <w:pPr>
                              <w:ind w:left="720"/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 xml:space="preserve">Oefeningen die niet af zijn vanuit de klas, gaan niet mee </w:t>
                            </w:r>
                            <w:r w:rsidR="00340ED9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>als huiswerk, tenzij de leerling niet wou doorwerken in de klas.</w:t>
                            </w:r>
                          </w:p>
                          <w:p w:rsidR="006871E4" w:rsidRPr="006871E4" w:rsidRDefault="006871E4" w:rsidP="006871E4">
                            <w:pPr>
                              <w:pStyle w:val="Lijstalinea"/>
                              <w:ind w:left="1080"/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:rsidR="001D0AF4" w:rsidRPr="006871E4" w:rsidRDefault="00331ECE" w:rsidP="001D0AF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6871E4">
                              <w:rPr>
                                <w:rFonts w:ascii="SansaSoft Std Normal" w:hAnsi="SansaSoft Std Normal"/>
                                <w:sz w:val="22"/>
                                <w:szCs w:val="22"/>
                                <w:lang w:val="nl-NL"/>
                              </w:rPr>
                              <w:t>Wanneer geven we wat?</w:t>
                            </w:r>
                          </w:p>
                          <w:tbl>
                            <w:tblPr>
                              <w:tblW w:w="9990" w:type="dxa"/>
                              <w:tblInd w:w="1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5"/>
                              <w:gridCol w:w="1933"/>
                              <w:gridCol w:w="1617"/>
                              <w:gridCol w:w="1775"/>
                              <w:gridCol w:w="1775"/>
                              <w:gridCol w:w="1775"/>
                            </w:tblGrid>
                            <w:tr w:rsidR="007051A8" w:rsidTr="00080F55">
                              <w:trPr>
                                <w:trHeight w:val="89"/>
                              </w:trPr>
                              <w:tc>
                                <w:tcPr>
                                  <w:tcW w:w="1115" w:type="dxa"/>
                                </w:tcPr>
                                <w:p w:rsidR="00495555" w:rsidRPr="00495555" w:rsidRDefault="00495555" w:rsidP="001D0AF4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495555" w:rsidRPr="00495555" w:rsidRDefault="00495555" w:rsidP="001D0AF4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495555" w:rsidRPr="00495555" w:rsidRDefault="00495555" w:rsidP="001D0AF4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495555" w:rsidRPr="00495555" w:rsidRDefault="00495555" w:rsidP="001D0AF4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WOE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495555" w:rsidRPr="00495555" w:rsidRDefault="00495555" w:rsidP="001D0AF4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495555" w:rsidRPr="00495555" w:rsidRDefault="00495555" w:rsidP="001D0AF4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VRIJ</w:t>
                                  </w:r>
                                </w:p>
                              </w:tc>
                            </w:tr>
                            <w:tr w:rsidR="00C575F0" w:rsidTr="00080F55">
                              <w:trPr>
                                <w:trHeight w:val="299"/>
                              </w:trPr>
                              <w:tc>
                                <w:tcPr>
                                  <w:tcW w:w="1115" w:type="dxa"/>
                                </w:tcPr>
                                <w:p w:rsidR="008F3177" w:rsidRPr="00495555" w:rsidRDefault="008F3177" w:rsidP="001D0AF4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1</w:t>
                                  </w: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vertAlign w:val="superscript"/>
                                      <w:lang w:val="nl-NL"/>
                                    </w:rPr>
                                    <w:t>ste</w:t>
                                  </w: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leerjaar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8F3177" w:rsidRPr="00495555" w:rsidRDefault="00340ED9" w:rsidP="001D0AF4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Oefentaak</w:t>
                                  </w:r>
                                  <w:r w:rsidR="007051A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l</w:t>
                                  </w:r>
                                  <w:r w:rsidR="008F3177"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ezen</w:t>
                                  </w: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5 min.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8F3177" w:rsidRPr="00495555" w:rsidRDefault="00340ED9" w:rsidP="001D0AF4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Oefentaak</w:t>
                                  </w:r>
                                  <w:r w:rsidR="007051A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l</w:t>
                                  </w:r>
                                  <w:r w:rsidR="008F3177"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ezen</w:t>
                                  </w:r>
                                  <w:r w:rsidR="005647CE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/ splitsen</w:t>
                                  </w: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5 min.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8F3177" w:rsidRPr="00495555" w:rsidRDefault="008F3177" w:rsidP="001D0AF4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Huistaak Taal</w:t>
                                  </w:r>
                                  <w:r w:rsidR="00340ED9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5 à 10 min.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8F3177" w:rsidRPr="00495555" w:rsidRDefault="00340ED9" w:rsidP="001D0AF4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Oefentaak </w:t>
                                  </w:r>
                                  <w:r w:rsidR="007051A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l</w:t>
                                  </w:r>
                                  <w:r w:rsidR="008F3177"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ezen</w:t>
                                  </w:r>
                                  <w:r w:rsidR="00502883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/ splitsen</w:t>
                                  </w: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5 min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8F3177" w:rsidRPr="00495555" w:rsidRDefault="008F3177" w:rsidP="001D0AF4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Huistaak Rekenen</w:t>
                                  </w:r>
                                  <w:r w:rsidR="00340ED9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5 à 10 min</w:t>
                                  </w:r>
                                </w:p>
                              </w:tc>
                            </w:tr>
                            <w:tr w:rsidR="007051A8" w:rsidTr="00080F55">
                              <w:trPr>
                                <w:trHeight w:val="105"/>
                              </w:trPr>
                              <w:tc>
                                <w:tcPr>
                                  <w:tcW w:w="1115" w:type="dxa"/>
                                  <w:shd w:val="clear" w:color="auto" w:fill="A6A6A6" w:themeFill="background1" w:themeFillShade="A6"/>
                                </w:tcPr>
                                <w:p w:rsidR="008F3177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Vrijblijvend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shd w:val="clear" w:color="auto" w:fill="A6A6A6" w:themeFill="background1" w:themeFillShade="A6"/>
                                </w:tcPr>
                                <w:p w:rsidR="00E83E20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7" w:type="dxa"/>
                                  <w:shd w:val="clear" w:color="auto" w:fill="A6A6A6" w:themeFill="background1" w:themeFillShade="A6"/>
                                </w:tcPr>
                                <w:p w:rsidR="00E83E20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A6A6A6" w:themeFill="background1" w:themeFillShade="A6"/>
                                </w:tcPr>
                                <w:p w:rsidR="00E83E20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A6A6A6" w:themeFill="background1" w:themeFillShade="A6"/>
                                </w:tcPr>
                                <w:p w:rsidR="00E83E20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A6A6A6" w:themeFill="background1" w:themeFillShade="A6"/>
                                </w:tcPr>
                                <w:p w:rsidR="00E83E20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</w:tc>
                            </w:tr>
                            <w:tr w:rsidR="00700A4B" w:rsidTr="00080F55">
                              <w:trPr>
                                <w:trHeight w:val="77"/>
                              </w:trPr>
                              <w:tc>
                                <w:tcPr>
                                  <w:tcW w:w="1115" w:type="dxa"/>
                                </w:tcPr>
                                <w:p w:rsidR="008F3177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2</w:t>
                                  </w: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vertAlign w:val="superscript"/>
                                      <w:lang w:val="nl-NL"/>
                                    </w:rPr>
                                    <w:t>de</w:t>
                                  </w: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leerjaar</w:t>
                                  </w:r>
                                </w:p>
                                <w:p w:rsidR="00700A4B" w:rsidRPr="00495555" w:rsidRDefault="00700A4B" w:rsidP="00C575F0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8F3177" w:rsidRPr="00495555" w:rsidRDefault="00340ED9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Oefentaak l</w:t>
                                  </w: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ezen</w:t>
                                  </w: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5 min.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8F3177" w:rsidRPr="00495555" w:rsidRDefault="0032394B" w:rsidP="00A35A1B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Oefentaak lezen</w:t>
                                  </w:r>
                                  <w:r w:rsidR="00340ED9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/ tafels 5 min.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8F3177" w:rsidRPr="00495555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Huistaak Spelling</w:t>
                                  </w:r>
                                  <w:r w:rsidR="00340ED9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5 à 10 min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8F3177" w:rsidRPr="00495555" w:rsidRDefault="0032394B" w:rsidP="00A35A1B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Oefentaak lezen/ splitsen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5 min.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8F3177" w:rsidRPr="00495555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Huistaak Rekenen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5 à 10 min.</w:t>
                                  </w:r>
                                </w:p>
                              </w:tc>
                            </w:tr>
                            <w:tr w:rsidR="007051A8" w:rsidTr="00080F55">
                              <w:trPr>
                                <w:trHeight w:val="85"/>
                              </w:trPr>
                              <w:tc>
                                <w:tcPr>
                                  <w:tcW w:w="1115" w:type="dxa"/>
                                  <w:shd w:val="clear" w:color="auto" w:fill="A6A6A6" w:themeFill="background1" w:themeFillShade="A6"/>
                                </w:tcPr>
                                <w:p w:rsidR="008F3177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Vrijblijvend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shd w:val="clear" w:color="auto" w:fill="A6A6A6" w:themeFill="background1" w:themeFillShade="A6"/>
                                </w:tcPr>
                                <w:p w:rsidR="00E83E20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7" w:type="dxa"/>
                                  <w:shd w:val="clear" w:color="auto" w:fill="A6A6A6" w:themeFill="background1" w:themeFillShade="A6"/>
                                </w:tcPr>
                                <w:p w:rsidR="008F3177" w:rsidRPr="00495555" w:rsidRDefault="00E83E20" w:rsidP="00E83E20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A6A6A6" w:themeFill="background1" w:themeFillShade="A6"/>
                                </w:tcPr>
                                <w:p w:rsidR="008F3177" w:rsidRPr="00495555" w:rsidRDefault="00E83E20" w:rsidP="00E83E20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A6A6A6" w:themeFill="background1" w:themeFillShade="A6"/>
                                </w:tcPr>
                                <w:p w:rsidR="008F3177" w:rsidRPr="00495555" w:rsidRDefault="00BE2472" w:rsidP="00E83E20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</w:t>
                                  </w:r>
                                  <w:r w:rsidR="00E83E20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ingel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A6A6A6" w:themeFill="background1" w:themeFillShade="A6"/>
                                </w:tcPr>
                                <w:p w:rsidR="008F3177" w:rsidRPr="00495555" w:rsidRDefault="00E83E20" w:rsidP="00E83E20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</w:tc>
                            </w:tr>
                            <w:tr w:rsidR="00700A4B" w:rsidTr="00080F55">
                              <w:trPr>
                                <w:trHeight w:val="107"/>
                              </w:trPr>
                              <w:tc>
                                <w:tcPr>
                                  <w:tcW w:w="1115" w:type="dxa"/>
                                </w:tcPr>
                                <w:p w:rsidR="008F3177" w:rsidRPr="00495555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3</w:t>
                                  </w: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vertAlign w:val="superscript"/>
                                      <w:lang w:val="nl-NL"/>
                                    </w:rPr>
                                    <w:t>de</w:t>
                                  </w: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leerjaar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8F3177" w:rsidRPr="00495555" w:rsidRDefault="00282858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Weektaak: T</w:t>
                                  </w: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afelbollen</w:t>
                                  </w:r>
                                </w:p>
                                <w:p w:rsidR="007051A8" w:rsidRPr="00495555" w:rsidRDefault="007051A8" w:rsidP="0028285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Leertaak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: </w:t>
                                  </w:r>
                                  <w:proofErr w:type="spellStart"/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wero</w:t>
                                  </w:r>
                                  <w:proofErr w:type="spellEnd"/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, muzische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8F3177" w:rsidRPr="00495555" w:rsidRDefault="00282858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Huistaak Spelling</w:t>
                                  </w: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10 à 15 min.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8F3177" w:rsidRPr="00495555" w:rsidRDefault="00282858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Weektaak/Leertaak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8F3177" w:rsidRPr="00495555" w:rsidRDefault="00282858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Weektaak/Leertaak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282858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Huistaak Rekenen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</w:p>
                                <w:p w:rsidR="008F3177" w:rsidRDefault="00282858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10 à 15 min.</w:t>
                                  </w:r>
                                </w:p>
                                <w:p w:rsidR="008F3177" w:rsidRPr="00495555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7051A8" w:rsidTr="00080F55">
                              <w:trPr>
                                <w:trHeight w:val="193"/>
                              </w:trPr>
                              <w:tc>
                                <w:tcPr>
                                  <w:tcW w:w="1115" w:type="dxa"/>
                                  <w:shd w:val="clear" w:color="auto" w:fill="A6A6A6" w:themeFill="background1" w:themeFillShade="A6"/>
                                </w:tcPr>
                                <w:p w:rsidR="008F3177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Vrijblijvend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shd w:val="clear" w:color="auto" w:fill="A6A6A6" w:themeFill="background1" w:themeFillShade="A6"/>
                                </w:tcPr>
                                <w:p w:rsidR="007051A8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7" w:type="dxa"/>
                                  <w:shd w:val="clear" w:color="auto" w:fill="A6A6A6" w:themeFill="background1" w:themeFillShade="A6"/>
                                </w:tcPr>
                                <w:p w:rsidR="008F3177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A6A6A6" w:themeFill="background1" w:themeFillShade="A6"/>
                                </w:tcPr>
                                <w:p w:rsidR="008F3177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A6A6A6" w:themeFill="background1" w:themeFillShade="A6"/>
                                </w:tcPr>
                                <w:p w:rsidR="008F3177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A6A6A6" w:themeFill="background1" w:themeFillShade="A6"/>
                                </w:tcPr>
                                <w:p w:rsidR="008F3177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</w:tc>
                            </w:tr>
                            <w:tr w:rsidR="00700A4B" w:rsidTr="00080F55">
                              <w:trPr>
                                <w:trHeight w:val="126"/>
                              </w:trPr>
                              <w:tc>
                                <w:tcPr>
                                  <w:tcW w:w="1115" w:type="dxa"/>
                                </w:tcPr>
                                <w:p w:rsidR="008F3177" w:rsidRPr="00495555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4</w:t>
                                  </w: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vertAlign w:val="superscript"/>
                                      <w:lang w:val="nl-NL"/>
                                    </w:rPr>
                                    <w:t>de</w:t>
                                  </w: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leerjaar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8F3177" w:rsidRDefault="00282858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Weektaak: </w:t>
                                  </w:r>
                                  <w:r w:rsidR="008F3177"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Tafelbollen</w:t>
                                  </w:r>
                                </w:p>
                                <w:p w:rsidR="008F3177" w:rsidRPr="00495555" w:rsidRDefault="007051A8" w:rsidP="0028285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Leertaak 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: </w:t>
                                  </w:r>
                                  <w:proofErr w:type="spellStart"/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wero</w:t>
                                  </w:r>
                                  <w:proofErr w:type="spellEnd"/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, muzische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8F3177" w:rsidRPr="00495555" w:rsidRDefault="00282858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Huistaak Spelling</w:t>
                                  </w: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10 à 15 min.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8F3177" w:rsidRPr="00495555" w:rsidRDefault="00282858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Weektaak/Leertaak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8F3177" w:rsidRPr="00495555" w:rsidRDefault="00282858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Weektaak/Leertaak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8F3177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Huistaak Rekenen</w:t>
                                  </w:r>
                                </w:p>
                                <w:p w:rsidR="00282858" w:rsidRPr="00495555" w:rsidRDefault="00282858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10 à 15 min.</w:t>
                                  </w:r>
                                </w:p>
                              </w:tc>
                            </w:tr>
                            <w:tr w:rsidR="007051A8" w:rsidTr="00080F55">
                              <w:trPr>
                                <w:trHeight w:val="89"/>
                              </w:trPr>
                              <w:tc>
                                <w:tcPr>
                                  <w:tcW w:w="1115" w:type="dxa"/>
                                  <w:shd w:val="clear" w:color="auto" w:fill="A6A6A6" w:themeFill="background1" w:themeFillShade="A6"/>
                                </w:tcPr>
                                <w:p w:rsidR="008F3177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Vrijblijvend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shd w:val="clear" w:color="auto" w:fill="A6A6A6" w:themeFill="background1" w:themeFillShade="A6"/>
                                </w:tcPr>
                                <w:p w:rsidR="008F3177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  <w:p w:rsidR="00C575F0" w:rsidRPr="00495555" w:rsidRDefault="00C575F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Kweetet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7" w:type="dxa"/>
                                  <w:shd w:val="clear" w:color="auto" w:fill="A6A6A6" w:themeFill="background1" w:themeFillShade="A6"/>
                                </w:tcPr>
                                <w:p w:rsidR="008F3177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  <w:p w:rsidR="00C575F0" w:rsidRPr="00495555" w:rsidRDefault="00C575F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Kweetet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A6A6A6" w:themeFill="background1" w:themeFillShade="A6"/>
                                </w:tcPr>
                                <w:p w:rsidR="008F3177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  <w:p w:rsidR="00C575F0" w:rsidRPr="00495555" w:rsidRDefault="00C575F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Kweetet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A6A6A6" w:themeFill="background1" w:themeFillShade="A6"/>
                                </w:tcPr>
                                <w:p w:rsidR="008F3177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  <w:p w:rsidR="00C575F0" w:rsidRPr="00495555" w:rsidRDefault="00C575F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Kweetet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A6A6A6" w:themeFill="background1" w:themeFillShade="A6"/>
                                </w:tcPr>
                                <w:p w:rsidR="008F3177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  <w:p w:rsidR="00C575F0" w:rsidRPr="00495555" w:rsidRDefault="00C575F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Kweetet</w:t>
                                  </w:r>
                                  <w:proofErr w:type="spellEnd"/>
                                </w:p>
                              </w:tc>
                            </w:tr>
                            <w:tr w:rsidR="00700A4B" w:rsidTr="00080F55">
                              <w:trPr>
                                <w:trHeight w:val="930"/>
                              </w:trPr>
                              <w:tc>
                                <w:tcPr>
                                  <w:tcW w:w="1115" w:type="dxa"/>
                                </w:tcPr>
                                <w:p w:rsidR="008F3177" w:rsidRPr="00495555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5</w:t>
                                  </w: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vertAlign w:val="superscript"/>
                                      <w:lang w:val="nl-NL"/>
                                    </w:rPr>
                                    <w:t>de</w:t>
                                  </w: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leerjaar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8F3177" w:rsidRPr="00495555" w:rsidRDefault="000B584D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Weektaak: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r</w:t>
                                  </w:r>
                                  <w:r w:rsidR="008F3177"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ekentaak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, s</w:t>
                                  </w:r>
                                  <w:r w:rsidR="008F3177"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pellingstaak</w:t>
                                  </w:r>
                                </w:p>
                                <w:p w:rsidR="008F3177" w:rsidRPr="00495555" w:rsidRDefault="007051A8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Leertaak </w:t>
                                  </w:r>
                                  <w:r w:rsidR="008F3177"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Frans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, </w:t>
                                  </w:r>
                                  <w:proofErr w:type="spellStart"/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wero</w:t>
                                  </w:r>
                                  <w:proofErr w:type="spellEnd"/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, godsdienst, muzische</w:t>
                                  </w:r>
                                </w:p>
                                <w:p w:rsidR="008F3177" w:rsidRPr="00495555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8F3177" w:rsidRPr="00495555" w:rsidRDefault="007051A8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Weektaak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/ Leertaak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8F3177" w:rsidRPr="00495555" w:rsidRDefault="007051A8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Weektaak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/ Leertaak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8F3177" w:rsidRPr="00495555" w:rsidRDefault="007051A8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Weektaak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/ Leertaak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8F3177" w:rsidRDefault="007051A8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Weektaak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/ Leertaak</w:t>
                                  </w:r>
                                </w:p>
                                <w:p w:rsidR="008F3177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  <w:p w:rsidR="008F3177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  <w:p w:rsidR="008F3177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  <w:p w:rsidR="008F3177" w:rsidRPr="00495555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7051A8" w:rsidTr="00080F55">
                              <w:trPr>
                                <w:trHeight w:val="92"/>
                              </w:trPr>
                              <w:tc>
                                <w:tcPr>
                                  <w:tcW w:w="1115" w:type="dxa"/>
                                  <w:shd w:val="clear" w:color="auto" w:fill="A6A6A6" w:themeFill="background1" w:themeFillShade="A6"/>
                                </w:tcPr>
                                <w:p w:rsidR="008F3177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Vrijblijvend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shd w:val="clear" w:color="auto" w:fill="A6A6A6" w:themeFill="background1" w:themeFillShade="A6"/>
                                </w:tcPr>
                                <w:p w:rsidR="008F3177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  <w:p w:rsidR="00E83E20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Kweetet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7" w:type="dxa"/>
                                  <w:shd w:val="clear" w:color="auto" w:fill="A6A6A6" w:themeFill="background1" w:themeFillShade="A6"/>
                                </w:tcPr>
                                <w:p w:rsidR="008F3177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  <w:p w:rsidR="00E83E20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Kweetet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A6A6A6" w:themeFill="background1" w:themeFillShade="A6"/>
                                </w:tcPr>
                                <w:p w:rsidR="008F3177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  <w:p w:rsidR="00E83E20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Kweetet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A6A6A6" w:themeFill="background1" w:themeFillShade="A6"/>
                                </w:tcPr>
                                <w:p w:rsidR="008F3177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  <w:p w:rsidR="00E83E20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Kweetet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A6A6A6" w:themeFill="background1" w:themeFillShade="A6"/>
                                </w:tcPr>
                                <w:p w:rsidR="008F3177" w:rsidRDefault="008F3177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  <w:p w:rsidR="00E83E20" w:rsidRPr="00495555" w:rsidRDefault="00E83E20" w:rsidP="008F3177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Kweetet</w:t>
                                  </w:r>
                                  <w:proofErr w:type="spellEnd"/>
                                </w:p>
                              </w:tc>
                            </w:tr>
                            <w:tr w:rsidR="00700A4B" w:rsidTr="00282858">
                              <w:trPr>
                                <w:trHeight w:val="949"/>
                              </w:trPr>
                              <w:tc>
                                <w:tcPr>
                                  <w:tcW w:w="1115" w:type="dxa"/>
                                </w:tcPr>
                                <w:p w:rsidR="007051A8" w:rsidRPr="00495555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6</w:t>
                                  </w: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vertAlign w:val="superscript"/>
                                      <w:lang w:val="nl-NL"/>
                                    </w:rPr>
                                    <w:t>de</w:t>
                                  </w: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leerjaar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7051A8" w:rsidRDefault="000B584D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Weektaak: 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r</w:t>
                                  </w:r>
                                  <w:r w:rsidR="007051A8"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ekentaak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, s</w:t>
                                  </w:r>
                                  <w:r w:rsidR="007051A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pellingstaak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.</w:t>
                                  </w:r>
                                </w:p>
                                <w:p w:rsidR="007051A8" w:rsidRPr="00495555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Leertaak </w:t>
                                  </w:r>
                                  <w:r w:rsidRPr="00495555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Frans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, </w:t>
                                  </w:r>
                                  <w:proofErr w:type="spellStart"/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wero</w:t>
                                  </w:r>
                                  <w:proofErr w:type="spellEnd"/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, godsdienst, muzische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7051A8" w:rsidRPr="00495555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Weektaak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/ Leertaak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7051A8" w:rsidRPr="00495555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Weektaak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/Leertaak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7051A8" w:rsidRPr="00495555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Weektaak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/Leertaak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7051A8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Weektaak</w:t>
                                  </w:r>
                                  <w:r w:rsidR="00282858"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/ Leertaak</w:t>
                                  </w:r>
                                </w:p>
                                <w:p w:rsidR="007051A8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  <w:p w:rsidR="007051A8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  <w:p w:rsidR="007051A8" w:rsidRPr="00495555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7051A8" w:rsidTr="00080F55">
                              <w:trPr>
                                <w:trHeight w:val="80"/>
                              </w:trPr>
                              <w:tc>
                                <w:tcPr>
                                  <w:tcW w:w="1115" w:type="dxa"/>
                                  <w:shd w:val="clear" w:color="auto" w:fill="A6A6A6" w:themeFill="background1" w:themeFillShade="A6"/>
                                </w:tcPr>
                                <w:p w:rsidR="007051A8" w:rsidRPr="00495555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Vrijblijvend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shd w:val="clear" w:color="auto" w:fill="A6A6A6" w:themeFill="background1" w:themeFillShade="A6"/>
                                </w:tcPr>
                                <w:p w:rsidR="007051A8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  <w:p w:rsidR="007051A8" w:rsidRPr="00495555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Kweetet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17" w:type="dxa"/>
                                  <w:shd w:val="clear" w:color="auto" w:fill="A6A6A6" w:themeFill="background1" w:themeFillShade="A6"/>
                                </w:tcPr>
                                <w:p w:rsidR="007051A8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  <w:p w:rsidR="007051A8" w:rsidRPr="00495555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Kweetet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A6A6A6" w:themeFill="background1" w:themeFillShade="A6"/>
                                </w:tcPr>
                                <w:p w:rsidR="007051A8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  <w:p w:rsidR="007051A8" w:rsidRPr="00495555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Kweetet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A6A6A6" w:themeFill="background1" w:themeFillShade="A6"/>
                                </w:tcPr>
                                <w:p w:rsidR="007051A8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  <w:p w:rsidR="007051A8" w:rsidRPr="00495555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Kweetet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  <w:shd w:val="clear" w:color="auto" w:fill="A6A6A6" w:themeFill="background1" w:themeFillShade="A6"/>
                                </w:tcPr>
                                <w:p w:rsidR="007051A8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Bingel</w:t>
                                  </w:r>
                                  <w:proofErr w:type="spellEnd"/>
                                </w:p>
                                <w:p w:rsidR="007051A8" w:rsidRPr="00495555" w:rsidRDefault="007051A8" w:rsidP="007051A8">
                                  <w:pP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nsaSoft Std Normal" w:hAnsi="SansaSoft Std Normal"/>
                                      <w:sz w:val="18"/>
                                      <w:szCs w:val="18"/>
                                      <w:lang w:val="nl-NL"/>
                                    </w:rPr>
                                    <w:t>Kweetet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31ECE" w:rsidRPr="008F3177" w:rsidRDefault="00331ECE" w:rsidP="008F3177">
                            <w:pPr>
                              <w:rPr>
                                <w:rFonts w:ascii="SansaSoft Std Normal" w:hAnsi="SansaSoft Std Normal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BD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pt;margin-top:120pt;width:531.75pt;height:6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" filled="f" stroked="f">
                <v:path arrowok="t"/>
                <v:textbox>
                  <w:txbxContent>
                    <w:p w:rsidR="00DC31A3" w:rsidRPr="006871E4" w:rsidRDefault="00331ECE" w:rsidP="00DC31A3">
                      <w:pPr>
                        <w:ind w:left="1440" w:hanging="1440"/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</w:pPr>
                      <w:r w:rsidRPr="006871E4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>HUISWERKBELEID 2016 – 2017</w:t>
                      </w:r>
                    </w:p>
                    <w:p w:rsidR="00331ECE" w:rsidRPr="006871E4" w:rsidRDefault="00331ECE" w:rsidP="00DC31A3">
                      <w:pPr>
                        <w:ind w:left="1440" w:hanging="1440"/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</w:pPr>
                    </w:p>
                    <w:p w:rsidR="00331ECE" w:rsidRPr="006871E4" w:rsidRDefault="00331ECE" w:rsidP="00331EC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</w:pPr>
                      <w:r w:rsidRPr="006871E4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>Visie</w:t>
                      </w:r>
                    </w:p>
                    <w:p w:rsidR="00331ECE" w:rsidRPr="006871E4" w:rsidRDefault="00331ECE" w:rsidP="00331ECE">
                      <w:pPr>
                        <w:pStyle w:val="Lijstalinea"/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</w:pPr>
                    </w:p>
                    <w:p w:rsidR="00331ECE" w:rsidRPr="006871E4" w:rsidRDefault="00331ECE" w:rsidP="001D0AF4">
                      <w:pPr>
                        <w:pStyle w:val="Lijstalinea"/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</w:pPr>
                      <w:r w:rsidRPr="006871E4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>Kinderen van de basisschool worden geacht tijdens de klasuren nieuwe leerstof op te nemen. Huiswerk moet dus haalbaar zijn voor ieder kind, indien nodig gaan we beperken in oefeningen</w:t>
                      </w:r>
                      <w:r w:rsidR="005A21BF" w:rsidRPr="006871E4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 xml:space="preserve"> of bieden we kansen tot extra </w:t>
                      </w:r>
                      <w:proofErr w:type="spellStart"/>
                      <w:r w:rsidR="005A21BF" w:rsidRPr="006871E4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>inoefening</w:t>
                      </w:r>
                      <w:proofErr w:type="spellEnd"/>
                      <w:r w:rsidR="005A21BF" w:rsidRPr="006871E4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>, weliswaar vrijblijvend</w:t>
                      </w:r>
                      <w:r w:rsidRPr="006871E4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>. Huiswerk dient vooral om de gezien</w:t>
                      </w:r>
                      <w:r w:rsidR="00B6328B" w:rsidRPr="006871E4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>e</w:t>
                      </w:r>
                      <w:r w:rsidRPr="006871E4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 xml:space="preserve"> leerstof nog beter in te oefenen en geeft de ouders ook de kans om kennis te maken met de leerinhouden</w:t>
                      </w:r>
                      <w:r w:rsidR="006871E4" w:rsidRPr="006871E4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 xml:space="preserve">. </w:t>
                      </w:r>
                      <w:r w:rsidR="001D0AF4" w:rsidRPr="006871E4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>Na een drukke schooldag heeft het kind voora</w:t>
                      </w:r>
                      <w:r w:rsidR="00502883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 xml:space="preserve">l nood aan rust en ontspanning. </w:t>
                      </w:r>
                      <w:r w:rsidR="001D0AF4" w:rsidRPr="006871E4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>Vakanties z</w:t>
                      </w:r>
                      <w:r w:rsidR="006871E4" w:rsidRPr="006871E4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>ijn vrij van taken, in de grote vakantie kan een vrijblijvende vakantietaak aangeboden worden.</w:t>
                      </w:r>
                    </w:p>
                    <w:p w:rsidR="00331ECE" w:rsidRPr="006871E4" w:rsidRDefault="00331ECE" w:rsidP="00331ECE">
                      <w:pPr>
                        <w:pStyle w:val="Lijstalinea"/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</w:pPr>
                    </w:p>
                    <w:p w:rsidR="006871E4" w:rsidRPr="006871E4" w:rsidRDefault="006871E4" w:rsidP="00331EC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</w:pPr>
                      <w:r w:rsidRPr="006871E4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>Wat verstaan we onder huiswerk?</w:t>
                      </w:r>
                    </w:p>
                    <w:p w:rsidR="00502883" w:rsidRDefault="00502883" w:rsidP="006871E4">
                      <w:pPr>
                        <w:pStyle w:val="Lijstalinea"/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</w:pPr>
                    </w:p>
                    <w:p w:rsidR="00502883" w:rsidRPr="006871E4" w:rsidRDefault="00502883" w:rsidP="006871E4">
                      <w:pPr>
                        <w:pStyle w:val="Lijstalinea"/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>W</w:t>
                      </w:r>
                      <w:r w:rsidR="000B584D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 xml:space="preserve">e maken onderscheid tussen vier </w:t>
                      </w:r>
                      <w:r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>zaken:</w:t>
                      </w:r>
                    </w:p>
                    <w:p w:rsidR="006871E4" w:rsidRDefault="006871E4" w:rsidP="006871E4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</w:pPr>
                      <w:r w:rsidRPr="00340ED9">
                        <w:rPr>
                          <w:rFonts w:ascii="SansaSoft Std Normal" w:hAnsi="SansaSoft Std Normal"/>
                          <w:b/>
                          <w:sz w:val="22"/>
                          <w:szCs w:val="22"/>
                          <w:lang w:val="nl-NL"/>
                        </w:rPr>
                        <w:t>Huistaak</w:t>
                      </w:r>
                      <w:r w:rsidRPr="006871E4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>: Een huistaak dient klaar te zijn tegen de eerstvolgende schooldag.</w:t>
                      </w:r>
                    </w:p>
                    <w:p w:rsidR="00340ED9" w:rsidRPr="006871E4" w:rsidRDefault="00340ED9" w:rsidP="006871E4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</w:pPr>
                      <w:r w:rsidRPr="00340ED9">
                        <w:rPr>
                          <w:rFonts w:ascii="SansaSoft Std Normal" w:hAnsi="SansaSoft Std Normal"/>
                          <w:b/>
                          <w:sz w:val="22"/>
                          <w:szCs w:val="22"/>
                          <w:lang w:val="nl-NL"/>
                        </w:rPr>
                        <w:t>Oefentaak</w:t>
                      </w:r>
                      <w:r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>: Een oefentaak is een korte opdracht waarbij de kinderen 5 min lezen/splitsen/rekenoefeningen/tafels inoefenen.</w:t>
                      </w:r>
                    </w:p>
                    <w:p w:rsidR="006871E4" w:rsidRPr="006871E4" w:rsidRDefault="006871E4" w:rsidP="006871E4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</w:pPr>
                      <w:r w:rsidRPr="00340ED9">
                        <w:rPr>
                          <w:rFonts w:ascii="SansaSoft Std Normal" w:hAnsi="SansaSoft Std Normal"/>
                          <w:b/>
                          <w:sz w:val="22"/>
                          <w:szCs w:val="22"/>
                          <w:lang w:val="nl-NL"/>
                        </w:rPr>
                        <w:t>Weektaak</w:t>
                      </w:r>
                      <w:r w:rsidRPr="006871E4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 xml:space="preserve">: Een weektaak omvat verschillende opdrachten, wordt meegegeven op maandag en dient af te zijn de volgende maandag. </w:t>
                      </w:r>
                    </w:p>
                    <w:p w:rsidR="006871E4" w:rsidRDefault="006871E4" w:rsidP="006871E4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</w:pPr>
                      <w:r w:rsidRPr="00340ED9">
                        <w:rPr>
                          <w:rFonts w:ascii="SansaSoft Std Normal" w:hAnsi="SansaSoft Std Normal"/>
                          <w:b/>
                          <w:sz w:val="22"/>
                          <w:szCs w:val="22"/>
                          <w:lang w:val="nl-NL"/>
                        </w:rPr>
                        <w:t>Leertaak</w:t>
                      </w:r>
                      <w:r w:rsidRPr="006871E4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>: Een leertaak dient om de kinderen uit de hogere leerjaren een pakket leerstof zelfstandig en/ of samen te leren verwerven</w:t>
                      </w:r>
                      <w:r w:rsidR="00340ED9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 xml:space="preserve">. </w:t>
                      </w:r>
                    </w:p>
                    <w:p w:rsidR="00340ED9" w:rsidRDefault="00340ED9" w:rsidP="00340ED9">
                      <w:pPr>
                        <w:pStyle w:val="Lijstalinea"/>
                        <w:ind w:left="1080"/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</w:pPr>
                    </w:p>
                    <w:p w:rsidR="00502883" w:rsidRPr="00502883" w:rsidRDefault="00502883" w:rsidP="00502883">
                      <w:pPr>
                        <w:ind w:left="720"/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 xml:space="preserve">Oefeningen die niet af zijn vanuit de klas, gaan niet mee </w:t>
                      </w:r>
                      <w:r w:rsidR="00340ED9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>als huiswerk, tenzij de leerling niet wou doorwerken in de klas.</w:t>
                      </w:r>
                    </w:p>
                    <w:p w:rsidR="006871E4" w:rsidRPr="006871E4" w:rsidRDefault="006871E4" w:rsidP="006871E4">
                      <w:pPr>
                        <w:pStyle w:val="Lijstalinea"/>
                        <w:ind w:left="1080"/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</w:pPr>
                    </w:p>
                    <w:p w:rsidR="001D0AF4" w:rsidRPr="006871E4" w:rsidRDefault="00331ECE" w:rsidP="001D0AF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</w:pPr>
                      <w:r w:rsidRPr="006871E4">
                        <w:rPr>
                          <w:rFonts w:ascii="SansaSoft Std Normal" w:hAnsi="SansaSoft Std Normal"/>
                          <w:sz w:val="22"/>
                          <w:szCs w:val="22"/>
                          <w:lang w:val="nl-NL"/>
                        </w:rPr>
                        <w:t>Wanneer geven we wat?</w:t>
                      </w:r>
                    </w:p>
                    <w:tbl>
                      <w:tblPr>
                        <w:tblW w:w="9990" w:type="dxa"/>
                        <w:tblInd w:w="1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5"/>
                        <w:gridCol w:w="1933"/>
                        <w:gridCol w:w="1617"/>
                        <w:gridCol w:w="1775"/>
                        <w:gridCol w:w="1775"/>
                        <w:gridCol w:w="1775"/>
                      </w:tblGrid>
                      <w:tr w:rsidR="007051A8" w:rsidTr="00080F55">
                        <w:trPr>
                          <w:trHeight w:val="89"/>
                        </w:trPr>
                        <w:tc>
                          <w:tcPr>
                            <w:tcW w:w="1115" w:type="dxa"/>
                          </w:tcPr>
                          <w:p w:rsidR="00495555" w:rsidRPr="00495555" w:rsidRDefault="00495555" w:rsidP="001D0AF4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</w:tcPr>
                          <w:p w:rsidR="00495555" w:rsidRPr="00495555" w:rsidRDefault="00495555" w:rsidP="001D0AF4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495555" w:rsidRPr="00495555" w:rsidRDefault="00495555" w:rsidP="001D0AF4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495555" w:rsidRPr="00495555" w:rsidRDefault="00495555" w:rsidP="001D0AF4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WOE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495555" w:rsidRPr="00495555" w:rsidRDefault="00495555" w:rsidP="001D0AF4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495555" w:rsidRPr="00495555" w:rsidRDefault="00495555" w:rsidP="001D0AF4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VRIJ</w:t>
                            </w:r>
                          </w:p>
                        </w:tc>
                      </w:tr>
                      <w:tr w:rsidR="00C575F0" w:rsidTr="00080F55">
                        <w:trPr>
                          <w:trHeight w:val="299"/>
                        </w:trPr>
                        <w:tc>
                          <w:tcPr>
                            <w:tcW w:w="1115" w:type="dxa"/>
                          </w:tcPr>
                          <w:p w:rsidR="008F3177" w:rsidRPr="00495555" w:rsidRDefault="008F3177" w:rsidP="001D0AF4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1</w:t>
                            </w: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vertAlign w:val="superscript"/>
                                <w:lang w:val="nl-NL"/>
                              </w:rPr>
                              <w:t>ste</w:t>
                            </w: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leerjaar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8F3177" w:rsidRPr="00495555" w:rsidRDefault="00340ED9" w:rsidP="001D0AF4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Oefentaak</w:t>
                            </w:r>
                            <w:r w:rsidR="007051A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l</w:t>
                            </w:r>
                            <w:r w:rsidR="008F3177"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ezen</w:t>
                            </w: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5 min.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8F3177" w:rsidRPr="00495555" w:rsidRDefault="00340ED9" w:rsidP="001D0AF4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Oefentaak</w:t>
                            </w:r>
                            <w:r w:rsidR="007051A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l</w:t>
                            </w:r>
                            <w:r w:rsidR="008F3177"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ezen</w:t>
                            </w:r>
                            <w:r w:rsidR="005647CE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/ splitsen</w:t>
                            </w: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5 min.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8F3177" w:rsidRPr="00495555" w:rsidRDefault="008F3177" w:rsidP="001D0AF4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Huistaak Taal</w:t>
                            </w:r>
                            <w:r w:rsidR="00340ED9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5 à 10 min.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8F3177" w:rsidRPr="00495555" w:rsidRDefault="00340ED9" w:rsidP="001D0AF4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Oefentaak </w:t>
                            </w:r>
                            <w:r w:rsidR="007051A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l</w:t>
                            </w:r>
                            <w:r w:rsidR="008F3177"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ezen</w:t>
                            </w:r>
                            <w:r w:rsidR="00502883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/ splitsen</w:t>
                            </w: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5 min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8F3177" w:rsidRPr="00495555" w:rsidRDefault="008F3177" w:rsidP="001D0AF4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Huistaak Rekenen</w:t>
                            </w:r>
                            <w:r w:rsidR="00340ED9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5 à 10 min</w:t>
                            </w:r>
                          </w:p>
                        </w:tc>
                      </w:tr>
                      <w:tr w:rsidR="007051A8" w:rsidTr="00080F55">
                        <w:trPr>
                          <w:trHeight w:val="105"/>
                        </w:trPr>
                        <w:tc>
                          <w:tcPr>
                            <w:tcW w:w="1115" w:type="dxa"/>
                            <w:shd w:val="clear" w:color="auto" w:fill="A6A6A6" w:themeFill="background1" w:themeFillShade="A6"/>
                          </w:tcPr>
                          <w:p w:rsidR="008F3177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Vrijblijvend</w:t>
                            </w:r>
                          </w:p>
                        </w:tc>
                        <w:tc>
                          <w:tcPr>
                            <w:tcW w:w="1933" w:type="dxa"/>
                            <w:shd w:val="clear" w:color="auto" w:fill="A6A6A6" w:themeFill="background1" w:themeFillShade="A6"/>
                          </w:tcPr>
                          <w:p w:rsidR="00E83E20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</w:tc>
                        <w:tc>
                          <w:tcPr>
                            <w:tcW w:w="1617" w:type="dxa"/>
                            <w:shd w:val="clear" w:color="auto" w:fill="A6A6A6" w:themeFill="background1" w:themeFillShade="A6"/>
                          </w:tcPr>
                          <w:p w:rsidR="00E83E20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  <w:shd w:val="clear" w:color="auto" w:fill="A6A6A6" w:themeFill="background1" w:themeFillShade="A6"/>
                          </w:tcPr>
                          <w:p w:rsidR="00E83E20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  <w:shd w:val="clear" w:color="auto" w:fill="A6A6A6" w:themeFill="background1" w:themeFillShade="A6"/>
                          </w:tcPr>
                          <w:p w:rsidR="00E83E20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  <w:shd w:val="clear" w:color="auto" w:fill="A6A6A6" w:themeFill="background1" w:themeFillShade="A6"/>
                          </w:tcPr>
                          <w:p w:rsidR="00E83E20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</w:tc>
                      </w:tr>
                      <w:tr w:rsidR="00700A4B" w:rsidTr="00080F55">
                        <w:trPr>
                          <w:trHeight w:val="77"/>
                        </w:trPr>
                        <w:tc>
                          <w:tcPr>
                            <w:tcW w:w="1115" w:type="dxa"/>
                          </w:tcPr>
                          <w:p w:rsidR="008F3177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2</w:t>
                            </w: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vertAlign w:val="superscript"/>
                                <w:lang w:val="nl-NL"/>
                              </w:rPr>
                              <w:t>de</w:t>
                            </w: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leerjaar</w:t>
                            </w:r>
                          </w:p>
                          <w:p w:rsidR="00700A4B" w:rsidRPr="00495555" w:rsidRDefault="00700A4B" w:rsidP="00C575F0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</w:tcPr>
                          <w:p w:rsidR="008F3177" w:rsidRPr="00495555" w:rsidRDefault="00340ED9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Oefentaak l</w:t>
                            </w: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ezen</w:t>
                            </w: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5 min.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8F3177" w:rsidRPr="00495555" w:rsidRDefault="0032394B" w:rsidP="00A35A1B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Oefentaak lezen</w:t>
                            </w:r>
                            <w:r w:rsidR="00340ED9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/ tafels 5 min.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8F3177" w:rsidRPr="00495555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Huistaak Spelling</w:t>
                            </w:r>
                            <w:r w:rsidR="00340ED9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5 à 10 min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8F3177" w:rsidRPr="00495555" w:rsidRDefault="0032394B" w:rsidP="00A35A1B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Oefentaak lezen/ splitsen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5 min.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8F3177" w:rsidRPr="00495555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Huistaak Rekenen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5 à 10 min.</w:t>
                            </w:r>
                          </w:p>
                        </w:tc>
                      </w:tr>
                      <w:tr w:rsidR="007051A8" w:rsidTr="00080F55">
                        <w:trPr>
                          <w:trHeight w:val="85"/>
                        </w:trPr>
                        <w:tc>
                          <w:tcPr>
                            <w:tcW w:w="1115" w:type="dxa"/>
                            <w:shd w:val="clear" w:color="auto" w:fill="A6A6A6" w:themeFill="background1" w:themeFillShade="A6"/>
                          </w:tcPr>
                          <w:p w:rsidR="008F3177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Vrijblijvend</w:t>
                            </w:r>
                          </w:p>
                        </w:tc>
                        <w:tc>
                          <w:tcPr>
                            <w:tcW w:w="1933" w:type="dxa"/>
                            <w:shd w:val="clear" w:color="auto" w:fill="A6A6A6" w:themeFill="background1" w:themeFillShade="A6"/>
                          </w:tcPr>
                          <w:p w:rsidR="00E83E20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</w:tc>
                        <w:tc>
                          <w:tcPr>
                            <w:tcW w:w="1617" w:type="dxa"/>
                            <w:shd w:val="clear" w:color="auto" w:fill="A6A6A6" w:themeFill="background1" w:themeFillShade="A6"/>
                          </w:tcPr>
                          <w:p w:rsidR="008F3177" w:rsidRPr="00495555" w:rsidRDefault="00E83E20" w:rsidP="00E83E20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  <w:shd w:val="clear" w:color="auto" w:fill="A6A6A6" w:themeFill="background1" w:themeFillShade="A6"/>
                          </w:tcPr>
                          <w:p w:rsidR="008F3177" w:rsidRPr="00495555" w:rsidRDefault="00E83E20" w:rsidP="00E83E20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  <w:shd w:val="clear" w:color="auto" w:fill="A6A6A6" w:themeFill="background1" w:themeFillShade="A6"/>
                          </w:tcPr>
                          <w:p w:rsidR="008F3177" w:rsidRPr="00495555" w:rsidRDefault="00BE2472" w:rsidP="00E83E20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</w:t>
                            </w:r>
                            <w:r w:rsidR="00E83E20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ingel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  <w:shd w:val="clear" w:color="auto" w:fill="A6A6A6" w:themeFill="background1" w:themeFillShade="A6"/>
                          </w:tcPr>
                          <w:p w:rsidR="008F3177" w:rsidRPr="00495555" w:rsidRDefault="00E83E20" w:rsidP="00E83E20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</w:tc>
                      </w:tr>
                      <w:tr w:rsidR="00700A4B" w:rsidTr="00080F55">
                        <w:trPr>
                          <w:trHeight w:val="107"/>
                        </w:trPr>
                        <w:tc>
                          <w:tcPr>
                            <w:tcW w:w="1115" w:type="dxa"/>
                          </w:tcPr>
                          <w:p w:rsidR="008F3177" w:rsidRPr="00495555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3</w:t>
                            </w: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vertAlign w:val="superscript"/>
                                <w:lang w:val="nl-NL"/>
                              </w:rPr>
                              <w:t>de</w:t>
                            </w: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leerjaar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8F3177" w:rsidRPr="00495555" w:rsidRDefault="00282858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Weektaak: T</w:t>
                            </w: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afelbollen</w:t>
                            </w:r>
                          </w:p>
                          <w:p w:rsidR="007051A8" w:rsidRPr="00495555" w:rsidRDefault="007051A8" w:rsidP="0028285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Leertaak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: </w:t>
                            </w:r>
                            <w:proofErr w:type="spellStart"/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wero</w:t>
                            </w:r>
                            <w:proofErr w:type="spellEnd"/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, muzische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8F3177" w:rsidRPr="00495555" w:rsidRDefault="00282858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Huistaak Spelling</w:t>
                            </w: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10 à 15 min.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8F3177" w:rsidRPr="00495555" w:rsidRDefault="00282858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Weektaak/Leertaak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8F3177" w:rsidRPr="00495555" w:rsidRDefault="00282858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Weektaak/Leertaak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282858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Huistaak Rekenen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</w:p>
                          <w:p w:rsidR="008F3177" w:rsidRDefault="00282858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10 à 15 min.</w:t>
                            </w:r>
                          </w:p>
                          <w:p w:rsidR="008F3177" w:rsidRPr="00495555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</w:tr>
                      <w:tr w:rsidR="007051A8" w:rsidTr="00080F55">
                        <w:trPr>
                          <w:trHeight w:val="193"/>
                        </w:trPr>
                        <w:tc>
                          <w:tcPr>
                            <w:tcW w:w="1115" w:type="dxa"/>
                            <w:shd w:val="clear" w:color="auto" w:fill="A6A6A6" w:themeFill="background1" w:themeFillShade="A6"/>
                          </w:tcPr>
                          <w:p w:rsidR="008F3177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Vrijblijvend</w:t>
                            </w:r>
                          </w:p>
                        </w:tc>
                        <w:tc>
                          <w:tcPr>
                            <w:tcW w:w="1933" w:type="dxa"/>
                            <w:shd w:val="clear" w:color="auto" w:fill="A6A6A6" w:themeFill="background1" w:themeFillShade="A6"/>
                          </w:tcPr>
                          <w:p w:rsidR="007051A8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</w:tc>
                        <w:tc>
                          <w:tcPr>
                            <w:tcW w:w="1617" w:type="dxa"/>
                            <w:shd w:val="clear" w:color="auto" w:fill="A6A6A6" w:themeFill="background1" w:themeFillShade="A6"/>
                          </w:tcPr>
                          <w:p w:rsidR="008F3177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  <w:shd w:val="clear" w:color="auto" w:fill="A6A6A6" w:themeFill="background1" w:themeFillShade="A6"/>
                          </w:tcPr>
                          <w:p w:rsidR="008F3177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  <w:shd w:val="clear" w:color="auto" w:fill="A6A6A6" w:themeFill="background1" w:themeFillShade="A6"/>
                          </w:tcPr>
                          <w:p w:rsidR="008F3177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  <w:shd w:val="clear" w:color="auto" w:fill="A6A6A6" w:themeFill="background1" w:themeFillShade="A6"/>
                          </w:tcPr>
                          <w:p w:rsidR="008F3177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</w:tc>
                      </w:tr>
                      <w:tr w:rsidR="00700A4B" w:rsidTr="00080F55">
                        <w:trPr>
                          <w:trHeight w:val="126"/>
                        </w:trPr>
                        <w:tc>
                          <w:tcPr>
                            <w:tcW w:w="1115" w:type="dxa"/>
                          </w:tcPr>
                          <w:p w:rsidR="008F3177" w:rsidRPr="00495555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4</w:t>
                            </w: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vertAlign w:val="superscript"/>
                                <w:lang w:val="nl-NL"/>
                              </w:rPr>
                              <w:t>de</w:t>
                            </w: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leerjaar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8F3177" w:rsidRDefault="00282858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Weektaak: </w:t>
                            </w:r>
                            <w:r w:rsidR="008F3177"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Tafelbollen</w:t>
                            </w:r>
                          </w:p>
                          <w:p w:rsidR="008F3177" w:rsidRPr="00495555" w:rsidRDefault="007051A8" w:rsidP="0028285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Leertaak 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: </w:t>
                            </w:r>
                            <w:proofErr w:type="spellStart"/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wero</w:t>
                            </w:r>
                            <w:proofErr w:type="spellEnd"/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, muzische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8F3177" w:rsidRPr="00495555" w:rsidRDefault="00282858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Huistaak Spelling</w:t>
                            </w: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10 à 15 min.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8F3177" w:rsidRPr="00495555" w:rsidRDefault="00282858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Weektaak/Leertaak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8F3177" w:rsidRPr="00495555" w:rsidRDefault="00282858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Weektaak/Leertaak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8F3177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Huistaak Rekenen</w:t>
                            </w:r>
                          </w:p>
                          <w:p w:rsidR="00282858" w:rsidRPr="00495555" w:rsidRDefault="00282858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10 à 15 min.</w:t>
                            </w:r>
                          </w:p>
                        </w:tc>
                      </w:tr>
                      <w:tr w:rsidR="007051A8" w:rsidTr="00080F55">
                        <w:trPr>
                          <w:trHeight w:val="89"/>
                        </w:trPr>
                        <w:tc>
                          <w:tcPr>
                            <w:tcW w:w="1115" w:type="dxa"/>
                            <w:shd w:val="clear" w:color="auto" w:fill="A6A6A6" w:themeFill="background1" w:themeFillShade="A6"/>
                          </w:tcPr>
                          <w:p w:rsidR="008F3177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Vrijblijvend</w:t>
                            </w:r>
                          </w:p>
                        </w:tc>
                        <w:tc>
                          <w:tcPr>
                            <w:tcW w:w="1933" w:type="dxa"/>
                            <w:shd w:val="clear" w:color="auto" w:fill="A6A6A6" w:themeFill="background1" w:themeFillShade="A6"/>
                          </w:tcPr>
                          <w:p w:rsidR="008F3177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  <w:p w:rsidR="00C575F0" w:rsidRPr="00495555" w:rsidRDefault="00C575F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Kweetet</w:t>
                            </w:r>
                            <w:proofErr w:type="spellEnd"/>
                          </w:p>
                        </w:tc>
                        <w:tc>
                          <w:tcPr>
                            <w:tcW w:w="1617" w:type="dxa"/>
                            <w:shd w:val="clear" w:color="auto" w:fill="A6A6A6" w:themeFill="background1" w:themeFillShade="A6"/>
                          </w:tcPr>
                          <w:p w:rsidR="008F3177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  <w:p w:rsidR="00C575F0" w:rsidRPr="00495555" w:rsidRDefault="00C575F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Kweetet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  <w:shd w:val="clear" w:color="auto" w:fill="A6A6A6" w:themeFill="background1" w:themeFillShade="A6"/>
                          </w:tcPr>
                          <w:p w:rsidR="008F3177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  <w:p w:rsidR="00C575F0" w:rsidRPr="00495555" w:rsidRDefault="00C575F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Kweetet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  <w:shd w:val="clear" w:color="auto" w:fill="A6A6A6" w:themeFill="background1" w:themeFillShade="A6"/>
                          </w:tcPr>
                          <w:p w:rsidR="008F3177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  <w:p w:rsidR="00C575F0" w:rsidRPr="00495555" w:rsidRDefault="00C575F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Kweetet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  <w:shd w:val="clear" w:color="auto" w:fill="A6A6A6" w:themeFill="background1" w:themeFillShade="A6"/>
                          </w:tcPr>
                          <w:p w:rsidR="008F3177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  <w:p w:rsidR="00C575F0" w:rsidRPr="00495555" w:rsidRDefault="00C575F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Kweetet</w:t>
                            </w:r>
                            <w:proofErr w:type="spellEnd"/>
                          </w:p>
                        </w:tc>
                      </w:tr>
                      <w:tr w:rsidR="00700A4B" w:rsidTr="00080F55">
                        <w:trPr>
                          <w:trHeight w:val="930"/>
                        </w:trPr>
                        <w:tc>
                          <w:tcPr>
                            <w:tcW w:w="1115" w:type="dxa"/>
                          </w:tcPr>
                          <w:p w:rsidR="008F3177" w:rsidRPr="00495555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5</w:t>
                            </w: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vertAlign w:val="superscript"/>
                                <w:lang w:val="nl-NL"/>
                              </w:rPr>
                              <w:t>de</w:t>
                            </w: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leerjaar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8F3177" w:rsidRPr="00495555" w:rsidRDefault="000B584D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Weektaak: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r</w:t>
                            </w:r>
                            <w:r w:rsidR="008F3177"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ekentaak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, s</w:t>
                            </w:r>
                            <w:r w:rsidR="008F3177"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pellingstaak</w:t>
                            </w:r>
                          </w:p>
                          <w:p w:rsidR="008F3177" w:rsidRPr="00495555" w:rsidRDefault="007051A8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Leertaak </w:t>
                            </w:r>
                            <w:r w:rsidR="008F3177"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Frans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wero</w:t>
                            </w:r>
                            <w:proofErr w:type="spellEnd"/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, godsdienst, muzische</w:t>
                            </w:r>
                          </w:p>
                          <w:p w:rsidR="008F3177" w:rsidRPr="00495555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8F3177" w:rsidRPr="00495555" w:rsidRDefault="007051A8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Weektaak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/ Leertaak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8F3177" w:rsidRPr="00495555" w:rsidRDefault="007051A8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Weektaak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/ Leertaak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8F3177" w:rsidRPr="00495555" w:rsidRDefault="007051A8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Weektaak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/ Leertaak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8F3177" w:rsidRDefault="007051A8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Weektaak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/ Leertaak</w:t>
                            </w:r>
                          </w:p>
                          <w:p w:rsidR="008F3177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8F3177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8F3177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8F3177" w:rsidRPr="00495555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</w:tr>
                      <w:tr w:rsidR="007051A8" w:rsidTr="00080F55">
                        <w:trPr>
                          <w:trHeight w:val="92"/>
                        </w:trPr>
                        <w:tc>
                          <w:tcPr>
                            <w:tcW w:w="1115" w:type="dxa"/>
                            <w:shd w:val="clear" w:color="auto" w:fill="A6A6A6" w:themeFill="background1" w:themeFillShade="A6"/>
                          </w:tcPr>
                          <w:p w:rsidR="008F3177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Vrijblijvend</w:t>
                            </w:r>
                          </w:p>
                        </w:tc>
                        <w:tc>
                          <w:tcPr>
                            <w:tcW w:w="1933" w:type="dxa"/>
                            <w:shd w:val="clear" w:color="auto" w:fill="A6A6A6" w:themeFill="background1" w:themeFillShade="A6"/>
                          </w:tcPr>
                          <w:p w:rsidR="008F3177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  <w:p w:rsidR="00E83E20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Kweetet</w:t>
                            </w:r>
                            <w:proofErr w:type="spellEnd"/>
                          </w:p>
                        </w:tc>
                        <w:tc>
                          <w:tcPr>
                            <w:tcW w:w="1617" w:type="dxa"/>
                            <w:shd w:val="clear" w:color="auto" w:fill="A6A6A6" w:themeFill="background1" w:themeFillShade="A6"/>
                          </w:tcPr>
                          <w:p w:rsidR="008F3177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  <w:p w:rsidR="00E83E20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Kweetet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  <w:shd w:val="clear" w:color="auto" w:fill="A6A6A6" w:themeFill="background1" w:themeFillShade="A6"/>
                          </w:tcPr>
                          <w:p w:rsidR="008F3177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  <w:p w:rsidR="00E83E20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Kweetet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  <w:shd w:val="clear" w:color="auto" w:fill="A6A6A6" w:themeFill="background1" w:themeFillShade="A6"/>
                          </w:tcPr>
                          <w:p w:rsidR="008F3177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  <w:p w:rsidR="00E83E20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Kweetet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  <w:shd w:val="clear" w:color="auto" w:fill="A6A6A6" w:themeFill="background1" w:themeFillShade="A6"/>
                          </w:tcPr>
                          <w:p w:rsidR="008F3177" w:rsidRDefault="008F3177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  <w:p w:rsidR="00E83E20" w:rsidRPr="00495555" w:rsidRDefault="00E83E20" w:rsidP="008F3177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Kweetet</w:t>
                            </w:r>
                            <w:proofErr w:type="spellEnd"/>
                          </w:p>
                        </w:tc>
                      </w:tr>
                      <w:tr w:rsidR="00700A4B" w:rsidTr="00282858">
                        <w:trPr>
                          <w:trHeight w:val="949"/>
                        </w:trPr>
                        <w:tc>
                          <w:tcPr>
                            <w:tcW w:w="1115" w:type="dxa"/>
                          </w:tcPr>
                          <w:p w:rsidR="007051A8" w:rsidRPr="00495555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6</w:t>
                            </w: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vertAlign w:val="superscript"/>
                                <w:lang w:val="nl-NL"/>
                              </w:rPr>
                              <w:t>de</w:t>
                            </w: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 leerjaar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7051A8" w:rsidRDefault="000B584D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Weektaak: 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r</w:t>
                            </w:r>
                            <w:r w:rsidR="007051A8"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ekentaak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, s</w:t>
                            </w:r>
                            <w:r w:rsidR="007051A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pellingstaak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.</w:t>
                            </w:r>
                          </w:p>
                          <w:p w:rsidR="007051A8" w:rsidRPr="00495555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Leertaak </w:t>
                            </w:r>
                            <w:r w:rsidRPr="00495555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Frans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wero</w:t>
                            </w:r>
                            <w:proofErr w:type="spellEnd"/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, godsdienst, muzische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7051A8" w:rsidRPr="00495555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Weektaak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/ Leertaak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7051A8" w:rsidRPr="00495555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Weektaak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/Leertaak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7051A8" w:rsidRPr="00495555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Weektaak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/Leertaak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7051A8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Weektaak</w:t>
                            </w:r>
                            <w:r w:rsidR="00282858"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/ Leertaak</w:t>
                            </w:r>
                          </w:p>
                          <w:p w:rsidR="007051A8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7051A8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7051A8" w:rsidRPr="00495555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</w:tr>
                      <w:tr w:rsidR="007051A8" w:rsidTr="00080F55">
                        <w:trPr>
                          <w:trHeight w:val="80"/>
                        </w:trPr>
                        <w:tc>
                          <w:tcPr>
                            <w:tcW w:w="1115" w:type="dxa"/>
                            <w:shd w:val="clear" w:color="auto" w:fill="A6A6A6" w:themeFill="background1" w:themeFillShade="A6"/>
                          </w:tcPr>
                          <w:p w:rsidR="007051A8" w:rsidRPr="00495555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Vrijblijvend</w:t>
                            </w:r>
                          </w:p>
                        </w:tc>
                        <w:tc>
                          <w:tcPr>
                            <w:tcW w:w="1933" w:type="dxa"/>
                            <w:shd w:val="clear" w:color="auto" w:fill="A6A6A6" w:themeFill="background1" w:themeFillShade="A6"/>
                          </w:tcPr>
                          <w:p w:rsidR="007051A8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  <w:p w:rsidR="007051A8" w:rsidRPr="00495555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Kweetet</w:t>
                            </w:r>
                            <w:proofErr w:type="spellEnd"/>
                          </w:p>
                        </w:tc>
                        <w:tc>
                          <w:tcPr>
                            <w:tcW w:w="1617" w:type="dxa"/>
                            <w:shd w:val="clear" w:color="auto" w:fill="A6A6A6" w:themeFill="background1" w:themeFillShade="A6"/>
                          </w:tcPr>
                          <w:p w:rsidR="007051A8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  <w:p w:rsidR="007051A8" w:rsidRPr="00495555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Kweetet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  <w:shd w:val="clear" w:color="auto" w:fill="A6A6A6" w:themeFill="background1" w:themeFillShade="A6"/>
                          </w:tcPr>
                          <w:p w:rsidR="007051A8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  <w:p w:rsidR="007051A8" w:rsidRPr="00495555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Kweetet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  <w:shd w:val="clear" w:color="auto" w:fill="A6A6A6" w:themeFill="background1" w:themeFillShade="A6"/>
                          </w:tcPr>
                          <w:p w:rsidR="007051A8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  <w:p w:rsidR="007051A8" w:rsidRPr="00495555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Kweetet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  <w:shd w:val="clear" w:color="auto" w:fill="A6A6A6" w:themeFill="background1" w:themeFillShade="A6"/>
                          </w:tcPr>
                          <w:p w:rsidR="007051A8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Bingel</w:t>
                            </w:r>
                            <w:proofErr w:type="spellEnd"/>
                          </w:p>
                          <w:p w:rsidR="007051A8" w:rsidRPr="00495555" w:rsidRDefault="007051A8" w:rsidP="007051A8">
                            <w:pP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SansaSoft Std Normal" w:hAnsi="SansaSoft Std Normal"/>
                                <w:sz w:val="18"/>
                                <w:szCs w:val="18"/>
                                <w:lang w:val="nl-NL"/>
                              </w:rPr>
                              <w:t>Kweetet</w:t>
                            </w:r>
                            <w:proofErr w:type="spellEnd"/>
                          </w:p>
                        </w:tc>
                      </w:tr>
                    </w:tbl>
                    <w:p w:rsidR="00331ECE" w:rsidRPr="008F3177" w:rsidRDefault="00331ECE" w:rsidP="008F3177">
                      <w:pPr>
                        <w:rPr>
                          <w:rFonts w:ascii="SansaSoft Std Normal" w:hAnsi="SansaSoft Std Normal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6B0" w:rsidRPr="000A46B0">
        <w:rPr>
          <w:noProof/>
          <w:lang w:val="nl-BE" w:eastAsia="nl-BE"/>
        </w:rPr>
        <w:drawing>
          <wp:inline distT="0" distB="0" distL="0" distR="0" wp14:anchorId="38099AF6" wp14:editId="638AA10A">
            <wp:extent cx="7561302" cy="10728000"/>
            <wp:effectExtent l="0" t="0" r="8255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_Ten Par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02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1A3" w:rsidRPr="00DC31A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A8AE8" wp14:editId="498FC943">
                <wp:simplePos x="0" y="0"/>
                <wp:positionH relativeFrom="column">
                  <wp:posOffset>3200400</wp:posOffset>
                </wp:positionH>
                <wp:positionV relativeFrom="paragraph">
                  <wp:posOffset>1257300</wp:posOffset>
                </wp:positionV>
                <wp:extent cx="2628900" cy="342900"/>
                <wp:effectExtent l="0" t="0" r="0" b="1270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C31A3" w:rsidRPr="00060A19" w:rsidRDefault="00DC31A3" w:rsidP="00DC31A3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60A19">
                              <w:rPr>
                                <w:rFonts w:ascii="Calibri" w:hAnsi="Calibri"/>
                                <w:sz w:val="20"/>
                                <w:szCs w:val="20"/>
                                <w:lang w:val="nl-NL"/>
                              </w:rPr>
                              <w:fldChar w:fldCharType="begin"/>
                            </w:r>
                            <w:r w:rsidRPr="00060A19">
                              <w:rPr>
                                <w:rFonts w:ascii="Calibri" w:hAnsi="Calibri"/>
                                <w:sz w:val="20"/>
                                <w:szCs w:val="20"/>
                                <w:lang w:val="nl-NL"/>
                              </w:rPr>
                              <w:instrText xml:space="preserve"> TIME \@ "dddd d MMMM y" </w:instrText>
                            </w:r>
                            <w:r w:rsidRPr="00060A19">
                              <w:rPr>
                                <w:rFonts w:ascii="Calibri" w:hAnsi="Calibri"/>
                                <w:sz w:val="20"/>
                                <w:szCs w:val="20"/>
                                <w:lang w:val="nl-NL"/>
                              </w:rPr>
                              <w:fldChar w:fldCharType="separate"/>
                            </w:r>
                            <w:r w:rsidR="000B584D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val="nl-NL"/>
                              </w:rPr>
                              <w:t>maandag 23 januari 17</w:t>
                            </w:r>
                            <w:r w:rsidRPr="00060A19">
                              <w:rPr>
                                <w:rFonts w:ascii="Calibri" w:hAnsi="Calibri"/>
                                <w:sz w:val="20"/>
                                <w:szCs w:val="20"/>
                                <w:lang w:val="nl-N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8AE8" id="Text Box 4" o:spid="_x0000_s1027" type="#_x0000_t202" style="position:absolute;margin-left:252pt;margin-top:99pt;width:20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" filled="f" stroked="f">
                <v:path arrowok="t"/>
                <v:textbox>
                  <w:txbxContent>
                    <w:p w:rsidR="00DC31A3" w:rsidRPr="00060A19" w:rsidRDefault="00DC31A3" w:rsidP="00DC31A3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  <w:lang w:val="nl-NL"/>
                        </w:rPr>
                      </w:pPr>
                      <w:r w:rsidRPr="00060A19">
                        <w:rPr>
                          <w:rFonts w:ascii="Calibri" w:hAnsi="Calibri"/>
                          <w:sz w:val="20"/>
                          <w:szCs w:val="20"/>
                          <w:lang w:val="nl-NL"/>
                        </w:rPr>
                        <w:fldChar w:fldCharType="begin"/>
                      </w:r>
                      <w:r w:rsidRPr="00060A19">
                        <w:rPr>
                          <w:rFonts w:ascii="Calibri" w:hAnsi="Calibri"/>
                          <w:sz w:val="20"/>
                          <w:szCs w:val="20"/>
                          <w:lang w:val="nl-NL"/>
                        </w:rPr>
                        <w:instrText xml:space="preserve"> TIME \@ "dddd d MMMM y" </w:instrText>
                      </w:r>
                      <w:r w:rsidRPr="00060A19">
                        <w:rPr>
                          <w:rFonts w:ascii="Calibri" w:hAnsi="Calibri"/>
                          <w:sz w:val="20"/>
                          <w:szCs w:val="20"/>
                          <w:lang w:val="nl-NL"/>
                        </w:rPr>
                        <w:fldChar w:fldCharType="separate"/>
                      </w:r>
                      <w:r w:rsidR="000B584D">
                        <w:rPr>
                          <w:rFonts w:ascii="Calibri" w:hAnsi="Calibri"/>
                          <w:noProof/>
                          <w:sz w:val="20"/>
                          <w:szCs w:val="20"/>
                          <w:lang w:val="nl-NL"/>
                        </w:rPr>
                        <w:t>maandag 23 januari 17</w:t>
                      </w:r>
                      <w:r w:rsidRPr="00060A19">
                        <w:rPr>
                          <w:rFonts w:ascii="Calibri" w:hAnsi="Calibri"/>
                          <w:sz w:val="20"/>
                          <w:szCs w:val="20"/>
                          <w:lang w:val="nl-NL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5337" w:rsidRPr="00DC31A3" w:rsidSect="00DC31A3"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ansaSoft Std Normal">
    <w:altName w:val="Times New Roman"/>
    <w:charset w:val="00"/>
    <w:family w:val="auto"/>
    <w:pitch w:val="variable"/>
    <w:sig w:usb0="800000AF" w:usb1="00000042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103"/>
    <w:multiLevelType w:val="hybridMultilevel"/>
    <w:tmpl w:val="C3C04856"/>
    <w:lvl w:ilvl="0" w:tplc="416EAB3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37FF5"/>
    <w:multiLevelType w:val="hybridMultilevel"/>
    <w:tmpl w:val="7BEA30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70B43"/>
    <w:multiLevelType w:val="hybridMultilevel"/>
    <w:tmpl w:val="9118DB8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572AC1"/>
    <w:multiLevelType w:val="hybridMultilevel"/>
    <w:tmpl w:val="B95441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CE"/>
    <w:rsid w:val="00080F55"/>
    <w:rsid w:val="000A46B0"/>
    <w:rsid w:val="000B584D"/>
    <w:rsid w:val="001D0AF4"/>
    <w:rsid w:val="00282858"/>
    <w:rsid w:val="0032394B"/>
    <w:rsid w:val="00331ECE"/>
    <w:rsid w:val="00340ED9"/>
    <w:rsid w:val="00441540"/>
    <w:rsid w:val="00484ABB"/>
    <w:rsid w:val="00495555"/>
    <w:rsid w:val="004C3ACC"/>
    <w:rsid w:val="00502883"/>
    <w:rsid w:val="005647CE"/>
    <w:rsid w:val="005A21BF"/>
    <w:rsid w:val="006871E4"/>
    <w:rsid w:val="00700A4B"/>
    <w:rsid w:val="007051A8"/>
    <w:rsid w:val="0079527A"/>
    <w:rsid w:val="0088179D"/>
    <w:rsid w:val="008F3177"/>
    <w:rsid w:val="00925337"/>
    <w:rsid w:val="00A35A1B"/>
    <w:rsid w:val="00B6328B"/>
    <w:rsid w:val="00BE2472"/>
    <w:rsid w:val="00C575F0"/>
    <w:rsid w:val="00DC31A3"/>
    <w:rsid w:val="00E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32570"/>
  <w14:defaultImageDpi w14:val="300"/>
  <w15:docId w15:val="{9AC756D9-4331-4AC6-AA9B-62731646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0F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31A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31A3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331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\SRPersoonlijk$\Directie\sylvia.deschacht\Documents\3.PROCES\BH_Ten%20Park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48C8CB6CC6842A9C873899B245FDE" ma:contentTypeVersion="" ma:contentTypeDescription="Een nieuw document maken." ma:contentTypeScope="" ma:versionID="b2d5b1f2317c10c63951fb4006dbbb41">
  <xsd:schema xmlns:xsd="http://www.w3.org/2001/XMLSchema" xmlns:xs="http://www.w3.org/2001/XMLSchema" xmlns:p="http://schemas.microsoft.com/office/2006/metadata/properties" xmlns:ns2="A4B09FAE-6A5F-4DC4-8D43-C84392C297B9" xmlns:ns3="a4b09fae-6a5f-4dc4-8d43-c84392c297b9" xmlns:ns4="62dc8e5e-45bc-4b19-81e8-3f45f608f704" targetNamespace="http://schemas.microsoft.com/office/2006/metadata/properties" ma:root="true" ma:fieldsID="f44b24dd72e8342eabea9e050877efba" ns2:_="" ns3:_="" ns4:_="">
    <xsd:import namespace="A4B09FAE-6A5F-4DC4-8D43-C84392C297B9"/>
    <xsd:import namespace="a4b09fae-6a5f-4dc4-8d43-c84392c297b9"/>
    <xsd:import namespace="62dc8e5e-45bc-4b19-81e8-3f45f608f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09FAE-6A5F-4DC4-8D43-C84392C29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09fae-6a5f-4dc4-8d43-c84392c297b9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dbdd9a8-0761-42fa-b46b-16e54f946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8e5e-45bc-4b19-81e8-3f45f608f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A5074D-C7A2-45FF-83B5-C6C6D5C74215}" ma:internalName="TaxCatchAll" ma:showField="CatchAllData" ma:web="{6f6d8517-3695-4eac-bd22-690ab96465b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c8e5e-45bc-4b19-81e8-3f45f608f704" xsi:nil="true"/>
    <lcf76f155ced4ddcb4097134ff3c332f xmlns="a4b09fae-6a5f-4dc4-8d43-c84392c297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E47DF2-8728-4CC7-B53F-0A9E0A57AEB9}"/>
</file>

<file path=customXml/itemProps2.xml><?xml version="1.0" encoding="utf-8"?>
<ds:datastoreItem xmlns:ds="http://schemas.openxmlformats.org/officeDocument/2006/customXml" ds:itemID="{87A49DF8-A61E-4392-99E2-9F074209AAF2}"/>
</file>

<file path=customXml/itemProps3.xml><?xml version="1.0" encoding="utf-8"?>
<ds:datastoreItem xmlns:ds="http://schemas.openxmlformats.org/officeDocument/2006/customXml" ds:itemID="{4CE5DBDE-FAE8-4F07-8A63-18F38D375926}"/>
</file>

<file path=docProps/app.xml><?xml version="1.0" encoding="utf-8"?>
<Properties xmlns="http://schemas.openxmlformats.org/officeDocument/2006/extended-properties" xmlns:vt="http://schemas.openxmlformats.org/officeDocument/2006/docPropsVTypes">
  <Template>BH_Ten Parke_Template</Template>
  <TotalTime>242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Deschacht</dc:creator>
  <cp:keywords/>
  <dc:description/>
  <cp:lastModifiedBy>Sylvia Deschacht</cp:lastModifiedBy>
  <cp:revision>7</cp:revision>
  <cp:lastPrinted>2016-11-08T16:20:00Z</cp:lastPrinted>
  <dcterms:created xsi:type="dcterms:W3CDTF">2016-11-08T12:34:00Z</dcterms:created>
  <dcterms:modified xsi:type="dcterms:W3CDTF">2017-01-23T13:47:00Z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0x010100DCE48C8CB6CC6842A9C873899B245FDE</vt:lpwstr>
  </property>
  <property fmtid="{D5CDD505-2E9C-101B-9397-08002B2CF9AE}" pid="3" name="Order">
    <vt:r8>16227100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